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22" w:rsidRDefault="00B93DA6" w:rsidP="00CE7E38">
      <w:pPr>
        <w:spacing w:before="24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93DA6">
        <w:rPr>
          <w:rFonts w:ascii="Arial" w:hAnsi="Arial" w:cs="Arial"/>
          <w:b/>
          <w:sz w:val="36"/>
          <w:szCs w:val="36"/>
        </w:rPr>
        <w:t>SERVICE EDUCATIF ITINERANT – Pôle Antenne</w:t>
      </w:r>
    </w:p>
    <w:p w:rsidR="00B93DA6" w:rsidRDefault="00B93DA6" w:rsidP="00673BEC">
      <w:pPr>
        <w:tabs>
          <w:tab w:val="left" w:pos="3402"/>
          <w:tab w:val="left" w:pos="6804"/>
        </w:tabs>
        <w:rPr>
          <w:rFonts w:ascii="Arial" w:hAnsi="Arial" w:cs="Arial"/>
        </w:rPr>
      </w:pPr>
      <w:r w:rsidRPr="00B93DA6">
        <w:rPr>
          <w:rFonts w:ascii="Arial" w:hAnsi="Arial" w:cs="Arial"/>
        </w:rPr>
        <w:t>Date de demande</w:t>
      </w:r>
      <w:r>
        <w:rPr>
          <w:rFonts w:ascii="Arial" w:hAnsi="Arial" w:cs="Arial"/>
        </w:rPr>
        <w:t xml:space="preserve"> : </w:t>
      </w:r>
      <w:sdt>
        <w:sdtPr>
          <w:rPr>
            <w:rStyle w:val="Style6"/>
          </w:rPr>
          <w:id w:val="1400866918"/>
          <w:placeholder>
            <w:docPart w:val="584ABDDD88F643378CF9A60F5C013189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="006442C8" w:rsidRPr="006442C8">
            <w:rPr>
              <w:rStyle w:val="Style6"/>
              <w:rFonts w:ascii="Arial" w:hAnsi="Arial" w:cs="Arial"/>
            </w:rPr>
            <w:t>Date</w:t>
          </w:r>
        </w:sdtContent>
      </w:sdt>
      <w:r>
        <w:rPr>
          <w:rFonts w:ascii="Arial" w:hAnsi="Arial" w:cs="Arial"/>
        </w:rPr>
        <w:tab/>
        <w:t>Première visite :</w:t>
      </w:r>
      <w:r w:rsidR="00673B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-43218455"/>
          <w:placeholder>
            <w:docPart w:val="C7DBF1BA49D3491D98A0709A292B7A5E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F3A1E" w:rsidRPr="009F3A1E">
            <w:rPr>
              <w:rFonts w:ascii="Arial" w:hAnsi="Arial" w:cs="Arial"/>
              <w:i/>
              <w:color w:val="808080" w:themeColor="background1" w:themeShade="80"/>
            </w:rPr>
            <w:t>Date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Suivi par :</w:t>
      </w:r>
      <w:r w:rsidR="009F3A1E">
        <w:rPr>
          <w:rFonts w:ascii="Arial" w:hAnsi="Arial" w:cs="Arial"/>
        </w:rPr>
        <w:t xml:space="preserve"> </w:t>
      </w:r>
      <w:sdt>
        <w:sdtPr>
          <w:rPr>
            <w:rStyle w:val="Style6"/>
          </w:rPr>
          <w:id w:val="2101374"/>
          <w:placeholder>
            <w:docPart w:val="53DA862F823C4CD08CA9045B3916B197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="009F3A1E">
            <w:rPr>
              <w:rFonts w:ascii="Arial" w:hAnsi="Arial" w:cs="Arial"/>
              <w:i/>
              <w:color w:val="A6A6A6" w:themeColor="background1" w:themeShade="A6"/>
            </w:rPr>
            <w:t>P</w:t>
          </w:r>
          <w:r w:rsidR="00CE7E38" w:rsidRPr="00D8493E">
            <w:rPr>
              <w:rFonts w:ascii="Arial" w:hAnsi="Arial" w:cs="Arial"/>
              <w:i/>
              <w:color w:val="A6A6A6" w:themeColor="background1" w:themeShade="A6"/>
            </w:rPr>
            <w:t>sy</w:t>
          </w:r>
        </w:sdtContent>
      </w:sdt>
    </w:p>
    <w:p w:rsidR="00B93DA6" w:rsidRDefault="00B93DA6" w:rsidP="00673BEC">
      <w:pPr>
        <w:tabs>
          <w:tab w:val="left" w:pos="340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Lieu demandeur : </w:t>
      </w:r>
      <w:sdt>
        <w:sdtPr>
          <w:rPr>
            <w:rStyle w:val="Style6"/>
          </w:rPr>
          <w:id w:val="-137657575"/>
          <w:placeholder>
            <w:docPart w:val="9B278B2F7975411ABC0DDE718E7F7D63"/>
          </w:placeholder>
        </w:sdtPr>
        <w:sdtEndPr>
          <w:rPr>
            <w:rStyle w:val="Style6"/>
          </w:rPr>
        </w:sdtEndPr>
        <w:sdtContent>
          <w:r w:rsidR="001F3339" w:rsidRPr="006442C8">
            <w:rPr>
              <w:rStyle w:val="Style6"/>
              <w:rFonts w:ascii="Arial" w:hAnsi="Arial" w:cs="Arial"/>
            </w:rPr>
            <w:t>Adresse</w:t>
          </w:r>
        </w:sdtContent>
      </w:sdt>
    </w:p>
    <w:p w:rsidR="00B93DA6" w:rsidRDefault="00B93DA6" w:rsidP="001F3339">
      <w:pPr>
        <w:tabs>
          <w:tab w:val="left" w:pos="3402"/>
          <w:tab w:val="left" w:pos="5103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Direction de la SAPE :</w:t>
      </w:r>
      <w:r w:rsidR="00CE7E38">
        <w:rPr>
          <w:rFonts w:ascii="Arial" w:hAnsi="Arial" w:cs="Arial"/>
        </w:rPr>
        <w:t xml:space="preserve"> </w:t>
      </w:r>
      <w:sdt>
        <w:sdtPr>
          <w:rPr>
            <w:rStyle w:val="Style6"/>
          </w:rPr>
          <w:id w:val="1516885025"/>
          <w:placeholder>
            <w:docPart w:val="AD876DBBEB9D4DA994EE05AE70524521"/>
          </w:placeholder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="00203993" w:rsidRPr="00203993">
            <w:rPr>
              <w:rStyle w:val="Style6"/>
              <w:rFonts w:ascii="Arial" w:hAnsi="Arial" w:cs="Arial"/>
            </w:rPr>
            <w:t>Nom, prénom</w:t>
          </w:r>
        </w:sdtContent>
      </w:sdt>
      <w:r w:rsidR="001F33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Mail : </w:t>
      </w:r>
      <w:sdt>
        <w:sdtPr>
          <w:rPr>
            <w:rFonts w:ascii="Arial" w:hAnsi="Arial" w:cs="Arial"/>
          </w:rPr>
          <w:id w:val="-217591387"/>
          <w:placeholder>
            <w:docPart w:val="DefaultPlaceholder_-1854013440"/>
          </w:placeholder>
        </w:sdtPr>
        <w:sdtEndPr/>
        <w:sdtContent>
          <w:r w:rsidR="009F3A1E">
            <w:rPr>
              <w:rFonts w:ascii="Arial" w:hAnsi="Arial" w:cs="Arial"/>
              <w:i/>
              <w:color w:val="808080" w:themeColor="background1" w:themeShade="80"/>
            </w:rPr>
            <w:t>M</w:t>
          </w:r>
          <w:r w:rsidR="00D8493E" w:rsidRPr="009F3A1E">
            <w:rPr>
              <w:rFonts w:ascii="Arial" w:hAnsi="Arial" w:cs="Arial"/>
              <w:i/>
              <w:color w:val="808080" w:themeColor="background1" w:themeShade="80"/>
            </w:rPr>
            <w:t>ail</w:t>
          </w:r>
        </w:sdtContent>
      </w:sdt>
    </w:p>
    <w:p w:rsidR="003D0828" w:rsidRDefault="003D0828" w:rsidP="00673BEC">
      <w:pPr>
        <w:tabs>
          <w:tab w:val="left" w:pos="340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sdt>
        <w:sdtPr>
          <w:rPr>
            <w:rStyle w:val="Style6"/>
          </w:rPr>
          <w:id w:val="201756817"/>
          <w:placeholder>
            <w:docPart w:val="4886A34502FD4DD18183AF89178BF6CF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="00CE7E38" w:rsidRPr="009F3A1E">
            <w:rPr>
              <w:rFonts w:ascii="Arial" w:hAnsi="Arial" w:cs="Arial"/>
              <w:i/>
              <w:color w:val="808080" w:themeColor="background1" w:themeShade="80"/>
            </w:rPr>
            <w:t>Adresse</w:t>
          </w:r>
        </w:sdtContent>
      </w:sdt>
      <w:r>
        <w:rPr>
          <w:rFonts w:ascii="Arial" w:hAnsi="Arial" w:cs="Arial"/>
        </w:rPr>
        <w:t xml:space="preserve"> </w:t>
      </w:r>
      <w:r w:rsidR="00BE74C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Téléphone : </w:t>
      </w:r>
      <w:sdt>
        <w:sdtPr>
          <w:rPr>
            <w:rFonts w:ascii="Arial" w:hAnsi="Arial" w:cs="Arial"/>
          </w:rPr>
          <w:id w:val="1852142007"/>
          <w:placeholder>
            <w:docPart w:val="BBF14D1E5E664554A040CAC156C8EC00"/>
          </w:placeholder>
        </w:sdtPr>
        <w:sdtEndPr/>
        <w:sdtContent>
          <w:r w:rsidR="009F3A1E" w:rsidRPr="009F3A1E">
            <w:rPr>
              <w:rFonts w:ascii="Arial" w:hAnsi="Arial" w:cs="Arial"/>
              <w:i/>
              <w:color w:val="808080" w:themeColor="background1" w:themeShade="80"/>
            </w:rPr>
            <w:t>N</w:t>
          </w:r>
          <w:r w:rsidR="00CE7E38" w:rsidRPr="009F3A1E">
            <w:rPr>
              <w:rFonts w:ascii="Arial" w:hAnsi="Arial" w:cs="Arial"/>
              <w:i/>
              <w:color w:val="808080" w:themeColor="background1" w:themeShade="80"/>
            </w:rPr>
            <w:t>o de téléphone</w:t>
          </w:r>
        </w:sdtContent>
      </w:sdt>
    </w:p>
    <w:p w:rsidR="003D0828" w:rsidRDefault="003D0828" w:rsidP="00673BEC">
      <w:pPr>
        <w:tabs>
          <w:tab w:val="left" w:pos="340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Nom de l’éducatrice/</w:t>
      </w:r>
      <w:r w:rsidR="00CE7E3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eur : </w:t>
      </w:r>
      <w:sdt>
        <w:sdtPr>
          <w:rPr>
            <w:rStyle w:val="Style6"/>
          </w:rPr>
          <w:id w:val="-717742755"/>
          <w:placeholder>
            <w:docPart w:val="E33E952E8F8B419A8AD6A0D7A286CE00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="009F3A1E" w:rsidRPr="009F3A1E">
            <w:rPr>
              <w:rStyle w:val="Textedelespacerserv"/>
              <w:rFonts w:ascii="Arial" w:hAnsi="Arial" w:cs="Arial"/>
              <w:i/>
              <w:color w:val="808080" w:themeColor="background1" w:themeShade="80"/>
            </w:rPr>
            <w:t>Nom, prénom</w:t>
          </w:r>
          <w:r w:rsidRPr="009F3A1E">
            <w:rPr>
              <w:rStyle w:val="Textedelespacerserv"/>
              <w:rFonts w:ascii="Arial" w:hAnsi="Arial" w:cs="Arial"/>
              <w:i/>
              <w:color w:val="808080" w:themeColor="background1" w:themeShade="80"/>
            </w:rPr>
            <w:t>.</w:t>
          </w:r>
        </w:sdtContent>
      </w:sdt>
    </w:p>
    <w:p w:rsidR="003D0828" w:rsidRDefault="003D0828" w:rsidP="00B93DA6">
      <w:pPr>
        <w:tabs>
          <w:tab w:val="left" w:pos="3402"/>
          <w:tab w:val="left" w:pos="6804"/>
        </w:tabs>
        <w:rPr>
          <w:rFonts w:ascii="Arial" w:hAnsi="Arial" w:cs="Arial"/>
        </w:rPr>
      </w:pPr>
    </w:p>
    <w:p w:rsidR="003D0828" w:rsidRDefault="003D0828" w:rsidP="00B93DA6">
      <w:pPr>
        <w:tabs>
          <w:tab w:val="left" w:pos="3402"/>
          <w:tab w:val="left" w:pos="6804"/>
        </w:tabs>
        <w:rPr>
          <w:rFonts w:ascii="Arial" w:hAnsi="Arial" w:cs="Arial"/>
          <w:b/>
          <w:sz w:val="28"/>
          <w:szCs w:val="28"/>
        </w:rPr>
      </w:pPr>
      <w:r w:rsidRPr="003D0828">
        <w:rPr>
          <w:rFonts w:ascii="Arial" w:hAnsi="Arial" w:cs="Arial"/>
          <w:b/>
          <w:sz w:val="28"/>
          <w:szCs w:val="28"/>
        </w:rPr>
        <w:t>ENFANT</w:t>
      </w:r>
    </w:p>
    <w:p w:rsidR="003D0828" w:rsidRDefault="003D0828" w:rsidP="00673BEC">
      <w:pPr>
        <w:tabs>
          <w:tab w:val="left" w:pos="3402"/>
          <w:tab w:val="left" w:pos="6804"/>
        </w:tabs>
        <w:rPr>
          <w:rFonts w:ascii="Arial" w:hAnsi="Arial" w:cs="Arial"/>
        </w:rPr>
      </w:pPr>
      <w:r w:rsidRPr="003D0828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 : </w:t>
      </w:r>
      <w:sdt>
        <w:sdtPr>
          <w:rPr>
            <w:rStyle w:val="Style6"/>
          </w:rPr>
          <w:id w:val="-1668169581"/>
          <w:placeholder>
            <w:docPart w:val="D94CAD0BA625461094E1B27D457E8218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="00BE74C0"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sdtContent>
      </w:sdt>
      <w:r>
        <w:rPr>
          <w:rFonts w:ascii="Arial" w:hAnsi="Arial" w:cs="Arial"/>
        </w:rPr>
        <w:t xml:space="preserve"> </w:t>
      </w:r>
      <w:r w:rsidR="00BE74C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Prénom : </w:t>
      </w:r>
      <w:sdt>
        <w:sdtPr>
          <w:rPr>
            <w:rStyle w:val="Style6"/>
          </w:rPr>
          <w:id w:val="804278527"/>
          <w:placeholder>
            <w:docPart w:val="F1067B2B53C24CD9A5F39CA469B51448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="00BE74C0" w:rsidRPr="009F3A1E">
            <w:rPr>
              <w:rStyle w:val="Textedelespacerserv"/>
              <w:rFonts w:ascii="Arial" w:hAnsi="Arial" w:cs="Arial"/>
              <w:i/>
            </w:rPr>
            <w:t>Prénom</w:t>
          </w:r>
        </w:sdtContent>
      </w:sdt>
    </w:p>
    <w:p w:rsidR="003D0828" w:rsidRDefault="003D0828" w:rsidP="00673BEC">
      <w:pPr>
        <w:tabs>
          <w:tab w:val="left" w:pos="340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Date de naissance :</w:t>
      </w:r>
      <w:sdt>
        <w:sdtPr>
          <w:rPr>
            <w:rStyle w:val="Style6"/>
          </w:rPr>
          <w:id w:val="-1623991618"/>
          <w:placeholder>
            <w:docPart w:val="D205CC34F1B743639D0E06F39443331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Pr="00D8493E">
            <w:rPr>
              <w:rFonts w:ascii="Arial" w:hAnsi="Arial" w:cs="Arial"/>
              <w:i/>
            </w:rPr>
            <w:t xml:space="preserve"> </w:t>
          </w:r>
          <w:r w:rsidR="009F3A1E">
            <w:rPr>
              <w:rStyle w:val="Textedelespacerserv"/>
              <w:rFonts w:ascii="Arial" w:hAnsi="Arial" w:cs="Arial"/>
              <w:i/>
            </w:rPr>
            <w:t>D</w:t>
          </w:r>
          <w:r w:rsidRPr="009F3A1E">
            <w:rPr>
              <w:rStyle w:val="Textedelespacerserv"/>
              <w:rFonts w:ascii="Arial" w:hAnsi="Arial" w:cs="Arial"/>
              <w:i/>
            </w:rPr>
            <w:t>ate.</w:t>
          </w:r>
        </w:sdtContent>
      </w:sdt>
      <w:r>
        <w:rPr>
          <w:rFonts w:ascii="Arial" w:hAnsi="Arial" w:cs="Arial"/>
        </w:rPr>
        <w:tab/>
        <w:t xml:space="preserve">Fréquente le SAPE depuis le : </w:t>
      </w:r>
      <w:sdt>
        <w:sdtPr>
          <w:rPr>
            <w:rStyle w:val="Style6"/>
          </w:rPr>
          <w:id w:val="122664681"/>
          <w:placeholder>
            <w:docPart w:val="F15D61F161C74278A0AC02A827393BB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="009F3A1E" w:rsidRPr="009F3A1E">
            <w:rPr>
              <w:rFonts w:ascii="Arial" w:hAnsi="Arial" w:cs="Arial"/>
              <w:i/>
              <w:color w:val="808080" w:themeColor="background1" w:themeShade="80"/>
            </w:rPr>
            <w:t>D</w:t>
          </w:r>
          <w:r w:rsidRPr="009F3A1E">
            <w:rPr>
              <w:rStyle w:val="Textedelespacerserv"/>
              <w:rFonts w:ascii="Arial" w:hAnsi="Arial" w:cs="Arial"/>
              <w:i/>
              <w:color w:val="808080" w:themeColor="background1" w:themeShade="80"/>
            </w:rPr>
            <w:t>ate</w:t>
          </w:r>
          <w:r w:rsidRPr="009F3A1E">
            <w:rPr>
              <w:rStyle w:val="Textedelespacerserv"/>
              <w:i/>
              <w:color w:val="808080" w:themeColor="background1" w:themeShade="80"/>
            </w:rPr>
            <w:t>.</w:t>
          </w:r>
        </w:sdtContent>
      </w:sdt>
    </w:p>
    <w:p w:rsidR="003D0828" w:rsidRDefault="003D0828" w:rsidP="00673BEC">
      <w:pPr>
        <w:tabs>
          <w:tab w:val="left" w:pos="340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 de l’enfant : </w:t>
      </w:r>
      <w:sdt>
        <w:sdtPr>
          <w:rPr>
            <w:rStyle w:val="Style6"/>
          </w:rPr>
          <w:id w:val="1463070744"/>
          <w:placeholder>
            <w:docPart w:val="6BF047206FC84374BDEE6E1C4297B5D0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="00BE74C0" w:rsidRPr="009F3A1E">
            <w:rPr>
              <w:rStyle w:val="Textedelespacerserv"/>
              <w:rFonts w:ascii="Arial" w:hAnsi="Arial" w:cs="Arial"/>
              <w:i/>
            </w:rPr>
            <w:t>Adresse</w:t>
          </w:r>
        </w:sdtContent>
      </w:sdt>
    </w:p>
    <w:p w:rsidR="003D0828" w:rsidRPr="009F3A1E" w:rsidRDefault="003D0828" w:rsidP="00673BEC">
      <w:pPr>
        <w:tabs>
          <w:tab w:val="left" w:pos="340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Fréquence : </w:t>
      </w:r>
      <w:sdt>
        <w:sdtPr>
          <w:rPr>
            <w:rStyle w:val="Style6"/>
          </w:rPr>
          <w:id w:val="-415405788"/>
          <w:placeholder>
            <w:docPart w:val="F1D8EFF18EFF434F864B753A74C1F66C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="00203993" w:rsidRPr="00673BEC">
            <w:rPr>
              <w:rFonts w:ascii="Arial" w:hAnsi="Arial" w:cs="Arial"/>
              <w:i/>
              <w:color w:val="808080" w:themeColor="background1" w:themeShade="80"/>
            </w:rPr>
            <w:t>Pourcentage ou jours</w:t>
          </w:r>
        </w:sdtContent>
      </w:sdt>
      <w:r>
        <w:rPr>
          <w:rFonts w:ascii="Arial" w:hAnsi="Arial" w:cs="Arial"/>
        </w:rPr>
        <w:t xml:space="preserve"> </w:t>
      </w:r>
      <w:r w:rsidR="0020399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Jours Ok pour les séances : </w:t>
      </w:r>
      <w:sdt>
        <w:sdtPr>
          <w:rPr>
            <w:rStyle w:val="Style6"/>
          </w:rPr>
          <w:id w:val="-756679642"/>
          <w:placeholder>
            <w:docPart w:val="D837514300D4464AB9C6A7B6723BC30E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Pr="009F3A1E">
            <w:rPr>
              <w:rStyle w:val="Textedelespacerserv"/>
              <w:rFonts w:ascii="Arial" w:hAnsi="Arial" w:cs="Arial"/>
              <w:i/>
            </w:rPr>
            <w:t xml:space="preserve"> </w:t>
          </w:r>
          <w:r w:rsidR="00673BEC">
            <w:rPr>
              <w:rStyle w:val="Textedelespacerserv"/>
              <w:rFonts w:ascii="Arial" w:hAnsi="Arial" w:cs="Arial"/>
              <w:i/>
            </w:rPr>
            <w:t>Jours</w:t>
          </w:r>
        </w:sdtContent>
      </w:sdt>
    </w:p>
    <w:p w:rsidR="003D0828" w:rsidRDefault="00AA0C49" w:rsidP="00673BEC">
      <w:pPr>
        <w:tabs>
          <w:tab w:val="left" w:pos="340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Info aux parents </w:t>
      </w:r>
      <w:sdt>
        <w:sdtPr>
          <w:rPr>
            <w:rFonts w:ascii="Arial" w:hAnsi="Arial" w:cs="Arial"/>
          </w:rPr>
          <w:id w:val="71709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Accord des parents : </w:t>
      </w:r>
      <w:sdt>
        <w:sdtPr>
          <w:rPr>
            <w:rFonts w:ascii="Arial" w:hAnsi="Arial" w:cs="Arial"/>
          </w:rPr>
          <w:id w:val="119080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AA0C49" w:rsidRDefault="00AA0C49" w:rsidP="00AA0C49">
      <w:pPr>
        <w:tabs>
          <w:tab w:val="left" w:pos="3402"/>
          <w:tab w:val="left" w:pos="6804"/>
        </w:tabs>
        <w:rPr>
          <w:rFonts w:ascii="Arial" w:hAnsi="Arial" w:cs="Arial"/>
        </w:rPr>
      </w:pPr>
    </w:p>
    <w:p w:rsidR="00AA0C49" w:rsidRDefault="00AA0C49" w:rsidP="00AA0C49">
      <w:pPr>
        <w:tabs>
          <w:tab w:val="left" w:pos="3402"/>
          <w:tab w:val="left" w:pos="6804"/>
        </w:tabs>
        <w:rPr>
          <w:rFonts w:ascii="Arial" w:hAnsi="Arial" w:cs="Arial"/>
          <w:b/>
          <w:sz w:val="28"/>
          <w:szCs w:val="28"/>
        </w:rPr>
      </w:pPr>
      <w:r w:rsidRPr="00AA0C49">
        <w:rPr>
          <w:rFonts w:ascii="Arial" w:hAnsi="Arial" w:cs="Arial"/>
          <w:b/>
          <w:sz w:val="28"/>
          <w:szCs w:val="28"/>
        </w:rPr>
        <w:t>RESEAU</w:t>
      </w:r>
    </w:p>
    <w:p w:rsidR="00D8493E" w:rsidRDefault="00AA0C49" w:rsidP="00673BEC">
      <w:pPr>
        <w:tabs>
          <w:tab w:val="left" w:pos="3402"/>
          <w:tab w:val="left" w:pos="5103"/>
          <w:tab w:val="left" w:pos="6804"/>
        </w:tabs>
        <w:rPr>
          <w:rFonts w:ascii="Arial" w:hAnsi="Arial" w:cs="Arial"/>
        </w:rPr>
      </w:pPr>
      <w:r w:rsidRPr="00AA0C49">
        <w:rPr>
          <w:rFonts w:ascii="Arial" w:hAnsi="Arial" w:cs="Arial"/>
        </w:rPr>
        <w:t>Pédiatre</w:t>
      </w:r>
      <w:r w:rsidR="008558EF">
        <w:rPr>
          <w:rFonts w:ascii="Arial" w:hAnsi="Arial" w:cs="Arial"/>
        </w:rPr>
        <w:t xml:space="preserve"> : </w:t>
      </w:r>
      <w:sdt>
        <w:sdtPr>
          <w:rPr>
            <w:rStyle w:val="Style6"/>
          </w:rPr>
          <w:id w:val="749310563"/>
          <w:placeholder>
            <w:docPart w:val="B42E5C11E53F496FBA85120EFB64AAAF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="00D8493E"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sdtContent>
      </w:sdt>
      <w:r w:rsidR="008558EF">
        <w:rPr>
          <w:rFonts w:ascii="Arial" w:hAnsi="Arial" w:cs="Arial"/>
        </w:rPr>
        <w:tab/>
      </w:r>
      <w:r w:rsidR="00D8493E">
        <w:rPr>
          <w:rFonts w:ascii="Arial" w:hAnsi="Arial" w:cs="Arial"/>
        </w:rPr>
        <w:tab/>
      </w:r>
      <w:r w:rsidR="008558EF">
        <w:rPr>
          <w:rFonts w:ascii="Arial" w:hAnsi="Arial" w:cs="Arial"/>
        </w:rPr>
        <w:t xml:space="preserve">Médecin : </w:t>
      </w:r>
      <w:sdt>
        <w:sdtPr>
          <w:rPr>
            <w:rStyle w:val="Style6"/>
          </w:rPr>
          <w:id w:val="1341191890"/>
          <w:placeholder>
            <w:docPart w:val="D92C8676C11242B28D7A0B56C2B303B4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="008558EF"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sdtContent>
      </w:sdt>
      <w:r w:rsidR="008558EF">
        <w:rPr>
          <w:rFonts w:ascii="Arial" w:hAnsi="Arial" w:cs="Arial"/>
        </w:rPr>
        <w:tab/>
      </w:r>
    </w:p>
    <w:p w:rsidR="00D8493E" w:rsidRDefault="008558EF" w:rsidP="00673BEC">
      <w:pPr>
        <w:tabs>
          <w:tab w:val="left" w:pos="3402"/>
          <w:tab w:val="left" w:pos="5103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Psychologue : </w:t>
      </w:r>
      <w:sdt>
        <w:sdtPr>
          <w:rPr>
            <w:rStyle w:val="Style6"/>
          </w:rPr>
          <w:id w:val="1231971494"/>
          <w:placeholder>
            <w:docPart w:val="AF8F017EA954488EA379B06C68E74D34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sdtContent>
      </w:sdt>
      <w:r w:rsidR="00D8493E">
        <w:rPr>
          <w:rFonts w:ascii="Arial" w:hAnsi="Arial" w:cs="Arial"/>
        </w:rPr>
        <w:tab/>
      </w:r>
      <w:r w:rsidR="00D849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Physio : </w:t>
      </w:r>
      <w:sdt>
        <w:sdtPr>
          <w:rPr>
            <w:rStyle w:val="Style6"/>
          </w:rPr>
          <w:id w:val="-1690832962"/>
          <w:placeholder>
            <w:docPart w:val="70698E208F8245B79EC7D4CE852B7C26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sdtContent>
      </w:sdt>
      <w:r>
        <w:rPr>
          <w:rFonts w:ascii="Arial" w:hAnsi="Arial" w:cs="Arial"/>
        </w:rPr>
        <w:tab/>
      </w:r>
    </w:p>
    <w:p w:rsidR="008558EF" w:rsidRDefault="008558EF" w:rsidP="00673BEC">
      <w:pPr>
        <w:tabs>
          <w:tab w:val="left" w:pos="3402"/>
          <w:tab w:val="left" w:pos="5103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Logo : </w:t>
      </w:r>
      <w:sdt>
        <w:sdtPr>
          <w:rPr>
            <w:rStyle w:val="Style6"/>
          </w:rPr>
          <w:id w:val="-1046835223"/>
          <w:placeholder>
            <w:docPart w:val="C928D9EE71F841F997BC629C3E4CA3B4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sdtContent>
      </w:sdt>
      <w:r w:rsidR="004E6337">
        <w:rPr>
          <w:rFonts w:ascii="Arial" w:hAnsi="Arial" w:cs="Arial"/>
        </w:rPr>
        <w:tab/>
      </w:r>
      <w:r w:rsidR="00D8493E">
        <w:rPr>
          <w:rFonts w:ascii="Arial" w:hAnsi="Arial" w:cs="Arial"/>
        </w:rPr>
        <w:tab/>
      </w:r>
      <w:r w:rsidR="004E6337">
        <w:rPr>
          <w:rFonts w:ascii="Arial" w:hAnsi="Arial" w:cs="Arial"/>
        </w:rPr>
        <w:t xml:space="preserve">Ergo : </w:t>
      </w:r>
      <w:sdt>
        <w:sdtPr>
          <w:rPr>
            <w:rStyle w:val="Style6"/>
          </w:rPr>
          <w:id w:val="578489512"/>
          <w:placeholder>
            <w:docPart w:val="6B80DD9EBDFD46879DA3FAA55E8D236A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="004E6337"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sdtContent>
      </w:sdt>
    </w:p>
    <w:p w:rsidR="004E6337" w:rsidRDefault="004E6337" w:rsidP="00673BEC">
      <w:pPr>
        <w:tabs>
          <w:tab w:val="left" w:pos="3402"/>
          <w:tab w:val="left" w:pos="5103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Psychomot. : </w:t>
      </w:r>
      <w:sdt>
        <w:sdtPr>
          <w:rPr>
            <w:rStyle w:val="Style6"/>
          </w:rPr>
          <w:id w:val="-736934944"/>
          <w:placeholder>
            <w:docPart w:val="B27B74EBAF4C48DC9C340B257C1C5A15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sdtContent>
      </w:sdt>
      <w:r>
        <w:rPr>
          <w:rFonts w:ascii="Arial" w:hAnsi="Arial" w:cs="Arial"/>
        </w:rPr>
        <w:tab/>
      </w:r>
      <w:r w:rsidR="00D849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Autre : </w:t>
      </w:r>
      <w:sdt>
        <w:sdtPr>
          <w:rPr>
            <w:rStyle w:val="Style6"/>
          </w:rPr>
          <w:id w:val="1293938483"/>
          <w:placeholder>
            <w:docPart w:val="70CFBDE02FB44F71956BEABEAE3B23BC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sdtContent>
      </w:sdt>
    </w:p>
    <w:p w:rsidR="004E6337" w:rsidRDefault="004E6337" w:rsidP="00673BEC">
      <w:pPr>
        <w:tabs>
          <w:tab w:val="left" w:pos="3402"/>
          <w:tab w:val="left" w:pos="680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Autres infos : </w:t>
      </w:r>
      <w:sdt>
        <w:sdtPr>
          <w:rPr>
            <w:rStyle w:val="Style6"/>
          </w:rPr>
          <w:id w:val="-314873172"/>
          <w:placeholder>
            <w:docPart w:val="9CD132D0466A439A8EFBF72A297BC81D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Pr="00673BEC">
            <w:rPr>
              <w:rStyle w:val="Textedelespacerserv"/>
              <w:rFonts w:ascii="Arial" w:hAnsi="Arial" w:cs="Arial"/>
              <w:i/>
              <w:color w:val="808080" w:themeColor="background1" w:themeShade="80"/>
            </w:rPr>
            <w:t>Cliquez ou appuyez ici pour entrer du texte</w:t>
          </w:r>
          <w:r w:rsidRPr="00D8493E">
            <w:rPr>
              <w:rStyle w:val="Textedelespacerserv"/>
              <w:i/>
            </w:rPr>
            <w:t>.</w:t>
          </w:r>
        </w:sdtContent>
      </w:sdt>
    </w:p>
    <w:p w:rsidR="004E6337" w:rsidRDefault="004E6337" w:rsidP="00673BEC">
      <w:pPr>
        <w:tabs>
          <w:tab w:val="left" w:pos="3402"/>
          <w:tab w:val="left" w:pos="5103"/>
          <w:tab w:val="left" w:pos="6804"/>
        </w:tabs>
        <w:rPr>
          <w:rFonts w:ascii="Arial" w:hAnsi="Arial" w:cs="Arial"/>
        </w:rPr>
      </w:pPr>
      <w:r w:rsidRPr="004E6337">
        <w:rPr>
          <w:rFonts w:ascii="Arial" w:hAnsi="Arial" w:cs="Arial"/>
        </w:rPr>
        <w:t>Brève description des difficultés de l’enfant au sein du groupe et des besoins de l’équipe</w:t>
      </w:r>
      <w:r>
        <w:rPr>
          <w:rFonts w:ascii="Arial" w:hAnsi="Arial" w:cs="Arial"/>
        </w:rPr>
        <w:t xml:space="preserve"> : </w:t>
      </w:r>
    </w:p>
    <w:sdt>
      <w:sdtPr>
        <w:rPr>
          <w:rStyle w:val="Style6"/>
        </w:rPr>
        <w:id w:val="1060210550"/>
        <w:placeholder>
          <w:docPart w:val="7466D358952947578695F9E7F95E4B92"/>
        </w:placeholder>
        <w:showingPlcHdr/>
      </w:sdtPr>
      <w:sdtEndPr>
        <w:rPr>
          <w:rStyle w:val="Policepardfaut"/>
          <w:rFonts w:ascii="Arial" w:hAnsi="Arial" w:cs="Arial"/>
          <w:i w:val="0"/>
          <w:color w:val="auto"/>
        </w:rPr>
      </w:sdtEndPr>
      <w:sdtContent>
        <w:p w:rsidR="004E6337" w:rsidRPr="004E6337" w:rsidRDefault="004E6337" w:rsidP="00AA0C49">
          <w:pPr>
            <w:tabs>
              <w:tab w:val="left" w:pos="3402"/>
              <w:tab w:val="left" w:pos="6804"/>
            </w:tabs>
            <w:rPr>
              <w:rFonts w:ascii="Arial" w:hAnsi="Arial" w:cs="Arial"/>
            </w:rPr>
          </w:pPr>
          <w:r w:rsidRPr="00673BEC">
            <w:rPr>
              <w:rStyle w:val="Textedelespacerserv"/>
              <w:rFonts w:ascii="Arial" w:hAnsi="Arial" w:cs="Arial"/>
              <w:i/>
            </w:rPr>
            <w:t>Cliquez ou appuyez ici pour entrer du texte</w:t>
          </w:r>
          <w:r w:rsidRPr="00D8493E">
            <w:rPr>
              <w:rStyle w:val="Textedelespacerserv"/>
              <w:i/>
            </w:rPr>
            <w:t>.</w:t>
          </w:r>
        </w:p>
      </w:sdtContent>
    </w:sdt>
    <w:p w:rsidR="00673BEC" w:rsidRDefault="00673BEC" w:rsidP="00AA0C49">
      <w:pPr>
        <w:tabs>
          <w:tab w:val="left" w:pos="3402"/>
          <w:tab w:val="left" w:pos="6804"/>
        </w:tabs>
        <w:rPr>
          <w:rFonts w:ascii="Arial" w:hAnsi="Arial" w:cs="Arial"/>
          <w:b/>
          <w:i/>
        </w:rPr>
      </w:pPr>
    </w:p>
    <w:p w:rsidR="004E6337" w:rsidRPr="00CE7E38" w:rsidRDefault="004E6337" w:rsidP="00AA0C49">
      <w:pPr>
        <w:tabs>
          <w:tab w:val="left" w:pos="3402"/>
          <w:tab w:val="left" w:pos="6804"/>
        </w:tabs>
        <w:rPr>
          <w:rFonts w:ascii="Arial" w:hAnsi="Arial" w:cs="Arial"/>
          <w:b/>
          <w:i/>
        </w:rPr>
      </w:pPr>
      <w:r w:rsidRPr="00CE7E38">
        <w:rPr>
          <w:rFonts w:ascii="Arial" w:hAnsi="Arial" w:cs="Arial"/>
          <w:b/>
          <w:i/>
        </w:rPr>
        <w:t>A remplir par le SEI</w:t>
      </w:r>
    </w:p>
    <w:p w:rsidR="004E6337" w:rsidRDefault="004E6337" w:rsidP="00AA0C49">
      <w:pPr>
        <w:tabs>
          <w:tab w:val="left" w:pos="3402"/>
          <w:tab w:val="left" w:pos="6804"/>
        </w:tabs>
        <w:rPr>
          <w:rFonts w:ascii="Arial" w:hAnsi="Arial" w:cs="Arial"/>
        </w:rPr>
      </w:pPr>
      <w:r w:rsidRPr="009F3A1E">
        <w:rPr>
          <w:rFonts w:ascii="Arial" w:hAnsi="Arial" w:cs="Arial"/>
          <w:b/>
          <w:sz w:val="20"/>
          <w:szCs w:val="20"/>
        </w:rPr>
        <w:t>Date de sortie</w:t>
      </w:r>
      <w:r>
        <w:rPr>
          <w:rFonts w:ascii="Arial" w:hAnsi="Arial" w:cs="Arial"/>
        </w:rPr>
        <w:t xml:space="preserve"> : </w:t>
      </w:r>
      <w:sdt>
        <w:sdtPr>
          <w:rPr>
            <w:rStyle w:val="Style6"/>
          </w:rPr>
          <w:id w:val="-1684966158"/>
          <w:placeholder>
            <w:docPart w:val="821DDFB45B2D4117B3ADE04845D1B3BD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Pr="00673BEC">
            <w:rPr>
              <w:rStyle w:val="Textedelespacerserv"/>
              <w:rFonts w:ascii="Arial" w:hAnsi="Arial" w:cs="Arial"/>
              <w:i/>
            </w:rPr>
            <w:t>Date</w:t>
          </w:r>
        </w:sdtContent>
      </w:sdt>
      <w:r>
        <w:rPr>
          <w:rFonts w:ascii="Arial" w:hAnsi="Arial" w:cs="Arial"/>
        </w:rPr>
        <w:tab/>
      </w:r>
      <w:r w:rsidRPr="009F3A1E">
        <w:rPr>
          <w:rFonts w:ascii="Arial" w:hAnsi="Arial" w:cs="Arial"/>
          <w:b/>
          <w:sz w:val="20"/>
          <w:szCs w:val="20"/>
        </w:rPr>
        <w:t>Orientation</w:t>
      </w:r>
      <w:r>
        <w:rPr>
          <w:rFonts w:ascii="Arial" w:hAnsi="Arial" w:cs="Arial"/>
        </w:rPr>
        <w:t xml:space="preserve"> : </w:t>
      </w:r>
      <w:sdt>
        <w:sdtPr>
          <w:rPr>
            <w:rStyle w:val="Style6"/>
          </w:rPr>
          <w:id w:val="-1209881218"/>
          <w:placeholder>
            <w:docPart w:val="D2D4C24889FF47A79771639A6188A195"/>
          </w:placeholder>
          <w:showingPlcHdr/>
        </w:sdtPr>
        <w:sdtEndPr>
          <w:rPr>
            <w:rStyle w:val="Policepardfaut"/>
            <w:rFonts w:ascii="Arial" w:hAnsi="Arial" w:cs="Arial"/>
            <w:i w:val="0"/>
            <w:color w:val="auto"/>
          </w:rPr>
        </w:sdtEndPr>
        <w:sdtContent>
          <w:r w:rsidRPr="00673BEC">
            <w:rPr>
              <w:rStyle w:val="Textedelespacerserv"/>
              <w:rFonts w:ascii="Arial" w:hAnsi="Arial" w:cs="Arial"/>
              <w:i/>
            </w:rPr>
            <w:t>Cliquez ou appuyez ici pour entrer du texte</w:t>
          </w:r>
          <w:r w:rsidRPr="00D8493E">
            <w:rPr>
              <w:rStyle w:val="Textedelespacerserv"/>
              <w:i/>
            </w:rPr>
            <w:t>.</w:t>
          </w:r>
        </w:sdtContent>
      </w:sdt>
    </w:p>
    <w:p w:rsidR="00673BEC" w:rsidRDefault="009A2EC9" w:rsidP="00AA0C49">
      <w:pPr>
        <w:tabs>
          <w:tab w:val="left" w:pos="3402"/>
          <w:tab w:val="left" w:pos="680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7529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A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6337" w:rsidRPr="009F3A1E">
        <w:rPr>
          <w:rFonts w:ascii="Arial" w:hAnsi="Arial" w:cs="Arial"/>
          <w:sz w:val="20"/>
          <w:szCs w:val="20"/>
        </w:rPr>
        <w:t xml:space="preserve"> PES</w:t>
      </w:r>
    </w:p>
    <w:p w:rsidR="004E6337" w:rsidRPr="009F3A1E" w:rsidRDefault="009A2EC9" w:rsidP="00AA0C49">
      <w:pPr>
        <w:tabs>
          <w:tab w:val="left" w:pos="3402"/>
          <w:tab w:val="left" w:pos="680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627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7" w:rsidRPr="009F3A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6337" w:rsidRPr="009F3A1E">
        <w:rPr>
          <w:rFonts w:ascii="Arial" w:hAnsi="Arial" w:cs="Arial"/>
          <w:sz w:val="20"/>
          <w:szCs w:val="20"/>
        </w:rPr>
        <w:t xml:space="preserve"> SPS à demander</w:t>
      </w:r>
      <w:r w:rsidR="004E6337" w:rsidRPr="009F3A1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0223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337" w:rsidRPr="009F3A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6337" w:rsidRPr="009F3A1E">
        <w:rPr>
          <w:rFonts w:ascii="Arial" w:hAnsi="Arial" w:cs="Arial"/>
          <w:sz w:val="20"/>
          <w:szCs w:val="20"/>
        </w:rPr>
        <w:t xml:space="preserve"> Non SPS</w:t>
      </w:r>
    </w:p>
    <w:sectPr w:rsidR="004E6337" w:rsidRPr="009F3A1E" w:rsidSect="00673BEC">
      <w:footerReference w:type="default" r:id="rId7"/>
      <w:headerReference w:type="first" r:id="rId8"/>
      <w:footerReference w:type="first" r:id="rId9"/>
      <w:pgSz w:w="11900" w:h="16840"/>
      <w:pgMar w:top="426" w:right="1134" w:bottom="70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EC9" w:rsidRDefault="009A2EC9">
      <w:r>
        <w:separator/>
      </w:r>
    </w:p>
  </w:endnote>
  <w:endnote w:type="continuationSeparator" w:id="0">
    <w:p w:rsidR="009A2EC9" w:rsidRDefault="009A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14" w:rsidRPr="00282204" w:rsidRDefault="001E7414" w:rsidP="001E7414">
    <w:pPr>
      <w:pStyle w:val="Pieddepage"/>
      <w:tabs>
        <w:tab w:val="clear" w:pos="4536"/>
        <w:tab w:val="clear" w:pos="9072"/>
        <w:tab w:val="right" w:pos="9498"/>
      </w:tabs>
      <w:rPr>
        <w:rFonts w:ascii="Arial" w:hAnsi="Arial"/>
        <w:sz w:val="16"/>
      </w:rPr>
    </w:pPr>
    <w:r w:rsidRPr="00282204">
      <w:rPr>
        <w:rFonts w:ascii="Arial" w:hAnsi="Arial"/>
        <w:sz w:val="16"/>
      </w:rPr>
      <w:t xml:space="preserve">Astural, Service </w:t>
    </w:r>
    <w:r w:rsidR="00F26CA6">
      <w:rPr>
        <w:rFonts w:ascii="Arial" w:hAnsi="Arial"/>
        <w:sz w:val="16"/>
      </w:rPr>
      <w:t>é</w:t>
    </w:r>
    <w:r w:rsidRPr="00282204">
      <w:rPr>
        <w:rFonts w:ascii="Arial" w:hAnsi="Arial"/>
        <w:sz w:val="16"/>
      </w:rPr>
      <w:t xml:space="preserve">ducatif </w:t>
    </w:r>
    <w:r w:rsidR="00F26CA6">
      <w:rPr>
        <w:rFonts w:ascii="Arial" w:hAnsi="Arial"/>
        <w:sz w:val="16"/>
      </w:rPr>
      <w:t>i</w:t>
    </w:r>
    <w:r w:rsidRPr="00282204">
      <w:rPr>
        <w:rFonts w:ascii="Arial" w:hAnsi="Arial"/>
        <w:sz w:val="16"/>
      </w:rPr>
      <w:t>tinérant</w:t>
    </w:r>
    <w:r>
      <w:rPr>
        <w:rFonts w:ascii="Arial" w:hAnsi="Arial"/>
        <w:sz w:val="16"/>
      </w:rPr>
      <w:t xml:space="preserve"> – </w:t>
    </w:r>
    <w:r w:rsidR="00CE442A">
      <w:rPr>
        <w:rFonts w:ascii="Arial" w:hAnsi="Arial"/>
        <w:sz w:val="16"/>
      </w:rPr>
      <w:t>28 février</w:t>
    </w:r>
    <w:r>
      <w:rPr>
        <w:rFonts w:ascii="Arial" w:hAnsi="Arial"/>
        <w:sz w:val="16"/>
      </w:rPr>
      <w:t xml:space="preserve"> 2018</w:t>
    </w:r>
    <w:r w:rsidRPr="00282204">
      <w:rPr>
        <w:rFonts w:ascii="Arial" w:hAnsi="Arial"/>
        <w:sz w:val="16"/>
      </w:rPr>
      <w:tab/>
      <w:t>P.</w:t>
    </w:r>
    <w:r w:rsidR="00BF5789">
      <w:rPr>
        <w:rFonts w:ascii="Arial" w:hAnsi="Arial"/>
        <w:sz w:val="16"/>
      </w:rPr>
      <w:t> </w:t>
    </w:r>
    <w:r w:rsidRPr="00282204">
      <w:rPr>
        <w:rStyle w:val="Numrodepage"/>
        <w:sz w:val="16"/>
      </w:rPr>
      <w:fldChar w:fldCharType="begin"/>
    </w:r>
    <w:r w:rsidRPr="00282204">
      <w:rPr>
        <w:rStyle w:val="Numrodepage"/>
        <w:rFonts w:ascii="Arial" w:hAnsi="Arial"/>
        <w:sz w:val="16"/>
      </w:rPr>
      <w:instrText xml:space="preserve"> </w:instrText>
    </w:r>
    <w:r>
      <w:rPr>
        <w:rStyle w:val="Numrodepage"/>
        <w:rFonts w:ascii="Arial" w:hAnsi="Arial"/>
        <w:sz w:val="16"/>
      </w:rPr>
      <w:instrText>PAGE</w:instrText>
    </w:r>
    <w:r w:rsidRPr="00282204">
      <w:rPr>
        <w:rStyle w:val="Numrodepage"/>
        <w:rFonts w:ascii="Arial" w:hAnsi="Arial"/>
        <w:sz w:val="16"/>
      </w:rPr>
      <w:instrText xml:space="preserve"> </w:instrText>
    </w:r>
    <w:r w:rsidRPr="00282204">
      <w:rPr>
        <w:rStyle w:val="Numrodepage"/>
        <w:sz w:val="16"/>
      </w:rPr>
      <w:fldChar w:fldCharType="separate"/>
    </w:r>
    <w:r w:rsidR="00203993">
      <w:rPr>
        <w:rStyle w:val="Numrodepage"/>
        <w:rFonts w:ascii="Arial" w:hAnsi="Arial"/>
        <w:noProof/>
        <w:sz w:val="16"/>
      </w:rPr>
      <w:t>2</w:t>
    </w:r>
    <w:r w:rsidRPr="00282204">
      <w:rPr>
        <w:rStyle w:val="Numrodepage"/>
        <w:sz w:val="16"/>
      </w:rPr>
      <w:fldChar w:fldCharType="end"/>
    </w:r>
    <w:r w:rsidRPr="00282204">
      <w:rPr>
        <w:rStyle w:val="Numrodepage"/>
        <w:rFonts w:ascii="Arial" w:hAnsi="Arial"/>
        <w:sz w:val="16"/>
      </w:rPr>
      <w:t>|</w:t>
    </w:r>
    <w:r w:rsidRPr="00282204">
      <w:rPr>
        <w:rStyle w:val="Numrodepage"/>
        <w:sz w:val="16"/>
      </w:rPr>
      <w:fldChar w:fldCharType="begin"/>
    </w:r>
    <w:r w:rsidRPr="00282204">
      <w:rPr>
        <w:rStyle w:val="Numrodepage"/>
        <w:rFonts w:ascii="Arial" w:hAnsi="Arial"/>
        <w:sz w:val="16"/>
      </w:rPr>
      <w:instrText xml:space="preserve"> </w:instrText>
    </w:r>
    <w:r>
      <w:rPr>
        <w:rStyle w:val="Numrodepage"/>
        <w:rFonts w:ascii="Arial" w:hAnsi="Arial"/>
        <w:sz w:val="16"/>
      </w:rPr>
      <w:instrText>NUMPAGES</w:instrText>
    </w:r>
    <w:r w:rsidRPr="00282204">
      <w:rPr>
        <w:rStyle w:val="Numrodepage"/>
        <w:rFonts w:ascii="Arial" w:hAnsi="Arial"/>
        <w:sz w:val="16"/>
      </w:rPr>
      <w:instrText xml:space="preserve"> </w:instrText>
    </w:r>
    <w:r w:rsidRPr="00282204">
      <w:rPr>
        <w:rStyle w:val="Numrodepage"/>
        <w:sz w:val="16"/>
      </w:rPr>
      <w:fldChar w:fldCharType="separate"/>
    </w:r>
    <w:r w:rsidR="00203993">
      <w:rPr>
        <w:rStyle w:val="Numrodepage"/>
        <w:rFonts w:ascii="Arial" w:hAnsi="Arial"/>
        <w:noProof/>
        <w:sz w:val="16"/>
      </w:rPr>
      <w:t>2</w:t>
    </w:r>
    <w:r w:rsidRPr="00282204"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14" w:rsidRPr="004F310F" w:rsidRDefault="00734DAA">
    <w:pPr>
      <w:pStyle w:val="Pieddepage"/>
      <w:rPr>
        <w:rFonts w:ascii="Arial" w:hAnsi="Arial"/>
        <w:sz w:val="16"/>
      </w:rPr>
    </w:pPr>
    <w:r w:rsidRPr="00734DAA">
      <w:rPr>
        <w:rFonts w:ascii="Arial" w:hAnsi="Arial"/>
        <w:noProof/>
        <w:sz w:val="16"/>
        <w:szCs w:val="20"/>
        <w:lang w:eastAsia="fr-CH"/>
      </w:rPr>
      <w:drawing>
        <wp:inline distT="0" distB="0" distL="0" distR="0">
          <wp:extent cx="5467350" cy="247650"/>
          <wp:effectExtent l="0" t="0" r="0" b="0"/>
          <wp:docPr id="39" name="Image 39" descr="C:\Users\stéphanie\Dropbox\SEI\4. Docs_SEI\1. Secrétariat\1. Modèles et Correspondances\1. modèles\1. entêtes\2. SEI\sei_pied_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éphanie\Dropbox\SEI\4. Docs_SEI\1. Secrétariat\1. Modèles et Correspondances\1. modèles\1. entêtes\2. SEI\sei_pied_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7414">
      <w:rPr>
        <w:rFonts w:ascii="Arial" w:hAnsi="Arial"/>
        <w:noProof/>
        <w:sz w:val="16"/>
        <w:szCs w:val="20"/>
        <w:lang w:eastAsia="fr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9469120</wp:posOffset>
          </wp:positionV>
          <wp:extent cx="6539230" cy="882650"/>
          <wp:effectExtent l="19050" t="0" r="0" b="0"/>
          <wp:wrapNone/>
          <wp:docPr id="40" name="Image 40" descr="::Jpeg en-tete:astural-entete-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::Jpeg en-tete:astural-entete-bas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EC9" w:rsidRDefault="009A2EC9">
      <w:r>
        <w:separator/>
      </w:r>
    </w:p>
  </w:footnote>
  <w:footnote w:type="continuationSeparator" w:id="0">
    <w:p w:rsidR="009A2EC9" w:rsidRDefault="009A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14" w:rsidRPr="004F310F" w:rsidRDefault="002A2CFE" w:rsidP="002A2CFE">
    <w:pPr>
      <w:pStyle w:val="En-tte"/>
      <w:ind w:left="-284"/>
      <w:rPr>
        <w:rFonts w:ascii="Arial" w:hAnsi="Arial"/>
        <w:sz w:val="18"/>
      </w:rPr>
    </w:pPr>
    <w:r>
      <w:rPr>
        <w:rFonts w:ascii="Arial" w:hAnsi="Arial"/>
        <w:noProof/>
        <w:sz w:val="18"/>
        <w:lang w:eastAsia="fr-CH"/>
      </w:rPr>
      <w:drawing>
        <wp:inline distT="0" distB="0" distL="0" distR="0">
          <wp:extent cx="6408000" cy="609399"/>
          <wp:effectExtent l="0" t="0" r="0" b="635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ural_logo_institutions_lett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60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7414" w:rsidRPr="004F310F" w:rsidRDefault="002A2CFE">
    <w:pPr>
      <w:pStyle w:val="En-tte"/>
      <w:rPr>
        <w:rFonts w:ascii="Arial" w:hAnsi="Arial"/>
        <w:sz w:val="18"/>
      </w:rPr>
    </w:pPr>
    <w:r>
      <w:rPr>
        <w:noProof/>
        <w:szCs w:val="20"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548336</wp:posOffset>
          </wp:positionH>
          <wp:positionV relativeFrom="page">
            <wp:posOffset>1350480</wp:posOffset>
          </wp:positionV>
          <wp:extent cx="1795145" cy="254000"/>
          <wp:effectExtent l="19050" t="0" r="0" b="0"/>
          <wp:wrapNone/>
          <wp:docPr id="38" name="Image 38" descr=":::Astural-JPEG-Papeterie par institutions:Service Educatif Itinerant:astural-entete-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:::Astural-JPEG-Papeterie par institutions:Service Educatif Itinerant:astural-entete-1.jpg"/>
                  <pic:cNvPicPr>
                    <a:picLocks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7414" w:rsidRDefault="001E7414">
    <w:pPr>
      <w:pStyle w:val="En-tte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383B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74E9A"/>
    <w:multiLevelType w:val="hybridMultilevel"/>
    <w:tmpl w:val="BE74ECD0"/>
    <w:lvl w:ilvl="0" w:tplc="41CA464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2BD6"/>
    <w:multiLevelType w:val="hybridMultilevel"/>
    <w:tmpl w:val="DBBAFEDA"/>
    <w:lvl w:ilvl="0" w:tplc="E2BE0F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0F0D"/>
    <w:multiLevelType w:val="hybridMultilevel"/>
    <w:tmpl w:val="25B03EA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2021"/>
    <w:multiLevelType w:val="multilevel"/>
    <w:tmpl w:val="7DF472F6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34667C89"/>
    <w:multiLevelType w:val="hybridMultilevel"/>
    <w:tmpl w:val="F27894F4"/>
    <w:lvl w:ilvl="0" w:tplc="F8069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CA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01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02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05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C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4E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2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ED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6E7A63"/>
    <w:multiLevelType w:val="hybridMultilevel"/>
    <w:tmpl w:val="F26A5D04"/>
    <w:lvl w:ilvl="0" w:tplc="988A5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7704"/>
    <w:multiLevelType w:val="hybridMultilevel"/>
    <w:tmpl w:val="0C160DE0"/>
    <w:lvl w:ilvl="0" w:tplc="988A5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A6F52"/>
    <w:multiLevelType w:val="hybridMultilevel"/>
    <w:tmpl w:val="F8FC98D2"/>
    <w:lvl w:ilvl="0" w:tplc="988A5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C2359"/>
    <w:multiLevelType w:val="hybridMultilevel"/>
    <w:tmpl w:val="9F342666"/>
    <w:lvl w:ilvl="0" w:tplc="988A5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F7CBB"/>
    <w:multiLevelType w:val="hybridMultilevel"/>
    <w:tmpl w:val="C59C6D7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23D4"/>
    <w:multiLevelType w:val="hybridMultilevel"/>
    <w:tmpl w:val="693200B0"/>
    <w:lvl w:ilvl="0" w:tplc="1C42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2A5D"/>
    <w:multiLevelType w:val="hybridMultilevel"/>
    <w:tmpl w:val="FE3A9F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A1ADB"/>
    <w:multiLevelType w:val="hybridMultilevel"/>
    <w:tmpl w:val="7A8601BC"/>
    <w:lvl w:ilvl="0" w:tplc="C066A142">
      <w:start w:val="1"/>
      <w:numFmt w:val="decimal"/>
      <w:pStyle w:val="SEI-Titre"/>
      <w:lvlText w:val="%1."/>
      <w:lvlJc w:val="left"/>
      <w:pPr>
        <w:ind w:left="360" w:hanging="360"/>
      </w:pPr>
      <w:rPr>
        <w:sz w:val="28"/>
        <w:szCs w:val="28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YQnb0bHmtRfDp3fRNYbr03T9nArFNYeu87y+kPDSPwYiyQ9THzrVaH+pL/ngATyYmzh1eiXPnsJYoEjvF1zRg==" w:salt="PrixAsvwprzdfrpb4zxRX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82"/>
    <w:rsid w:val="000C311D"/>
    <w:rsid w:val="000D6AA9"/>
    <w:rsid w:val="000F7E3E"/>
    <w:rsid w:val="00133153"/>
    <w:rsid w:val="00140614"/>
    <w:rsid w:val="0017704B"/>
    <w:rsid w:val="00182432"/>
    <w:rsid w:val="001B56D2"/>
    <w:rsid w:val="001E7414"/>
    <w:rsid w:val="001F3339"/>
    <w:rsid w:val="001F5EE9"/>
    <w:rsid w:val="00203993"/>
    <w:rsid w:val="00230F76"/>
    <w:rsid w:val="00257AE1"/>
    <w:rsid w:val="002A2CFE"/>
    <w:rsid w:val="002A37EC"/>
    <w:rsid w:val="002A5A3E"/>
    <w:rsid w:val="00341761"/>
    <w:rsid w:val="00344BCF"/>
    <w:rsid w:val="00397125"/>
    <w:rsid w:val="003C0F97"/>
    <w:rsid w:val="003C4AEA"/>
    <w:rsid w:val="003D0828"/>
    <w:rsid w:val="004148E7"/>
    <w:rsid w:val="004229C2"/>
    <w:rsid w:val="00424AC5"/>
    <w:rsid w:val="00437128"/>
    <w:rsid w:val="00443E08"/>
    <w:rsid w:val="004440F6"/>
    <w:rsid w:val="00450087"/>
    <w:rsid w:val="00453341"/>
    <w:rsid w:val="00462757"/>
    <w:rsid w:val="004B204A"/>
    <w:rsid w:val="004C2E93"/>
    <w:rsid w:val="004E6337"/>
    <w:rsid w:val="00514E56"/>
    <w:rsid w:val="00522A9B"/>
    <w:rsid w:val="0052716E"/>
    <w:rsid w:val="00546F3E"/>
    <w:rsid w:val="00547FBC"/>
    <w:rsid w:val="0056757F"/>
    <w:rsid w:val="005707B6"/>
    <w:rsid w:val="0060148D"/>
    <w:rsid w:val="006124B0"/>
    <w:rsid w:val="006442C8"/>
    <w:rsid w:val="00645760"/>
    <w:rsid w:val="00673BEC"/>
    <w:rsid w:val="00676C3A"/>
    <w:rsid w:val="00694B56"/>
    <w:rsid w:val="0071471A"/>
    <w:rsid w:val="00732D1A"/>
    <w:rsid w:val="00734DAA"/>
    <w:rsid w:val="007809A2"/>
    <w:rsid w:val="007B009B"/>
    <w:rsid w:val="00807A77"/>
    <w:rsid w:val="008106CA"/>
    <w:rsid w:val="00833D9C"/>
    <w:rsid w:val="008558EF"/>
    <w:rsid w:val="00866E39"/>
    <w:rsid w:val="008B01FE"/>
    <w:rsid w:val="008B3EA2"/>
    <w:rsid w:val="008F1B32"/>
    <w:rsid w:val="00983817"/>
    <w:rsid w:val="009910E2"/>
    <w:rsid w:val="009A2EC9"/>
    <w:rsid w:val="009A6CB6"/>
    <w:rsid w:val="009F3A1E"/>
    <w:rsid w:val="00A77DE1"/>
    <w:rsid w:val="00AA0C49"/>
    <w:rsid w:val="00AA707D"/>
    <w:rsid w:val="00AD4BCB"/>
    <w:rsid w:val="00B14B85"/>
    <w:rsid w:val="00B537C5"/>
    <w:rsid w:val="00B93DA6"/>
    <w:rsid w:val="00B9700B"/>
    <w:rsid w:val="00BA230A"/>
    <w:rsid w:val="00BB31C8"/>
    <w:rsid w:val="00BC1601"/>
    <w:rsid w:val="00BE3AD1"/>
    <w:rsid w:val="00BE74C0"/>
    <w:rsid w:val="00BF0152"/>
    <w:rsid w:val="00BF5789"/>
    <w:rsid w:val="00C2574E"/>
    <w:rsid w:val="00C25A0F"/>
    <w:rsid w:val="00C31104"/>
    <w:rsid w:val="00C52190"/>
    <w:rsid w:val="00C64429"/>
    <w:rsid w:val="00C72C22"/>
    <w:rsid w:val="00CC7345"/>
    <w:rsid w:val="00CD24E6"/>
    <w:rsid w:val="00CD7EE5"/>
    <w:rsid w:val="00CE442A"/>
    <w:rsid w:val="00CE7E38"/>
    <w:rsid w:val="00CF5638"/>
    <w:rsid w:val="00D27D82"/>
    <w:rsid w:val="00D33C17"/>
    <w:rsid w:val="00D8493E"/>
    <w:rsid w:val="00DF7DB5"/>
    <w:rsid w:val="00E029DA"/>
    <w:rsid w:val="00ED0203"/>
    <w:rsid w:val="00F01EFD"/>
    <w:rsid w:val="00F07120"/>
    <w:rsid w:val="00F12354"/>
    <w:rsid w:val="00F26CA6"/>
    <w:rsid w:val="00F92A7D"/>
    <w:rsid w:val="00FA53EB"/>
    <w:rsid w:val="00FB1C47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3F19938-48B6-491A-B60E-603C1302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E2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B601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74713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semiHidden/>
    <w:rsid w:val="0022408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F310F"/>
  </w:style>
  <w:style w:type="paragraph" w:customStyle="1" w:styleId="Titresignature">
    <w:name w:val="Titre_signature"/>
    <w:basedOn w:val="Normal"/>
    <w:rsid w:val="00974713"/>
    <w:pPr>
      <w:ind w:left="5387"/>
    </w:pPr>
    <w:rPr>
      <w:rFonts w:ascii="Arial" w:hAnsi="Arial"/>
      <w:i/>
    </w:rPr>
  </w:style>
  <w:style w:type="paragraph" w:customStyle="1" w:styleId="Signaturedroite">
    <w:name w:val="Signature_droite"/>
    <w:basedOn w:val="Normal"/>
    <w:next w:val="Titresignature"/>
    <w:rsid w:val="00974713"/>
    <w:pPr>
      <w:ind w:left="5387"/>
    </w:pPr>
    <w:rPr>
      <w:rFonts w:ascii="Arial" w:hAnsi="Arial"/>
    </w:rPr>
  </w:style>
  <w:style w:type="paragraph" w:customStyle="1" w:styleId="Textecourant">
    <w:name w:val="Texte_courant"/>
    <w:basedOn w:val="Normal"/>
    <w:rsid w:val="00974713"/>
    <w:pPr>
      <w:spacing w:after="300"/>
      <w:jc w:val="both"/>
    </w:pPr>
    <w:rPr>
      <w:rFonts w:ascii="Arial" w:eastAsia="MS Mincho" w:hAnsi="Arial"/>
    </w:rPr>
  </w:style>
  <w:style w:type="paragraph" w:customStyle="1" w:styleId="Concerne">
    <w:name w:val="Concerne"/>
    <w:basedOn w:val="Normal"/>
    <w:next w:val="Textecourant"/>
    <w:rsid w:val="00974713"/>
    <w:pPr>
      <w:spacing w:after="600"/>
    </w:pPr>
    <w:rPr>
      <w:rFonts w:ascii="Arial" w:hAnsi="Arial"/>
      <w:b/>
    </w:rPr>
  </w:style>
  <w:style w:type="paragraph" w:customStyle="1" w:styleId="Date">
    <w:name w:val="Date_"/>
    <w:basedOn w:val="Normal"/>
    <w:next w:val="Concerne"/>
    <w:rsid w:val="00974713"/>
    <w:pPr>
      <w:spacing w:after="600"/>
      <w:ind w:left="5387"/>
    </w:pPr>
    <w:rPr>
      <w:rFonts w:ascii="Arial" w:hAnsi="Arial"/>
    </w:rPr>
  </w:style>
  <w:style w:type="paragraph" w:customStyle="1" w:styleId="Adressedestinataire">
    <w:name w:val="Adresse_destinataire"/>
    <w:basedOn w:val="Normal"/>
    <w:next w:val="Date"/>
    <w:rsid w:val="002609F7"/>
    <w:pPr>
      <w:spacing w:after="800" w:line="260" w:lineRule="exact"/>
      <w:ind w:left="5387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D27D82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1E7414"/>
    <w:pPr>
      <w:numPr>
        <w:numId w:val="11"/>
      </w:numPr>
      <w:contextualSpacing/>
    </w:pPr>
  </w:style>
  <w:style w:type="paragraph" w:customStyle="1" w:styleId="SEI-Titre">
    <w:name w:val="SEI - Titre"/>
    <w:basedOn w:val="Paragraphedeliste"/>
    <w:qFormat/>
    <w:rsid w:val="009910E2"/>
    <w:pPr>
      <w:numPr>
        <w:numId w:val="2"/>
      </w:numPr>
      <w:spacing w:before="320"/>
      <w:ind w:left="357" w:hanging="357"/>
    </w:pPr>
    <w:rPr>
      <w:b/>
      <w:sz w:val="28"/>
    </w:rPr>
  </w:style>
  <w:style w:type="paragraph" w:customStyle="1" w:styleId="SEI-Texte">
    <w:name w:val="SEI-Texte"/>
    <w:basedOn w:val="Normal"/>
    <w:qFormat/>
    <w:rsid w:val="009910E2"/>
    <w:pPr>
      <w:jc w:val="both"/>
    </w:pPr>
    <w:rPr>
      <w:sz w:val="24"/>
    </w:rPr>
  </w:style>
  <w:style w:type="paragraph" w:customStyle="1" w:styleId="SEI-numration">
    <w:name w:val="SEI- Énumération"/>
    <w:basedOn w:val="SEI-Texte"/>
    <w:qFormat/>
    <w:rsid w:val="009910E2"/>
    <w:pPr>
      <w:tabs>
        <w:tab w:val="left" w:pos="170"/>
      </w:tabs>
      <w:spacing w:after="0"/>
      <w:ind w:left="170" w:hanging="170"/>
    </w:pPr>
  </w:style>
  <w:style w:type="paragraph" w:customStyle="1" w:styleId="SEI-Signature">
    <w:name w:val="SEI-Signature"/>
    <w:basedOn w:val="Textecourant"/>
    <w:qFormat/>
    <w:rsid w:val="008106CA"/>
    <w:pPr>
      <w:tabs>
        <w:tab w:val="center" w:pos="6237"/>
      </w:tabs>
      <w:spacing w:after="0"/>
      <w:jc w:val="left"/>
    </w:pPr>
    <w:rPr>
      <w:rFonts w:ascii="Calibri" w:eastAsiaTheme="minorHAnsi" w:hAnsi="Calibri"/>
      <w:sz w:val="24"/>
    </w:rPr>
  </w:style>
  <w:style w:type="character" w:styleId="Textedelespacerserv">
    <w:name w:val="Placeholder Text"/>
    <w:basedOn w:val="Policepardfaut"/>
    <w:uiPriority w:val="99"/>
    <w:semiHidden/>
    <w:rsid w:val="00B93DA6"/>
    <w:rPr>
      <w:color w:val="808080"/>
    </w:rPr>
  </w:style>
  <w:style w:type="character" w:customStyle="1" w:styleId="Style1">
    <w:name w:val="Style1"/>
    <w:basedOn w:val="Policepardfaut"/>
    <w:uiPriority w:val="1"/>
    <w:rsid w:val="00B93DA6"/>
  </w:style>
  <w:style w:type="character" w:customStyle="1" w:styleId="Style2">
    <w:name w:val="Style2"/>
    <w:basedOn w:val="Policepardfaut"/>
    <w:uiPriority w:val="1"/>
    <w:rsid w:val="003D0828"/>
    <w:rPr>
      <w:sz w:val="16"/>
    </w:rPr>
  </w:style>
  <w:style w:type="character" w:customStyle="1" w:styleId="Style3">
    <w:name w:val="Style3"/>
    <w:basedOn w:val="Policepardfaut"/>
    <w:uiPriority w:val="1"/>
    <w:rsid w:val="00CE7E38"/>
    <w:rPr>
      <w:i/>
      <w:color w:val="808080" w:themeColor="background1" w:themeShade="80"/>
      <w:sz w:val="20"/>
    </w:rPr>
  </w:style>
  <w:style w:type="character" w:customStyle="1" w:styleId="Style4">
    <w:name w:val="Style4"/>
    <w:basedOn w:val="Policepardfaut"/>
    <w:uiPriority w:val="1"/>
    <w:rsid w:val="00CE7E38"/>
    <w:rPr>
      <w:i/>
      <w:color w:val="auto"/>
      <w:sz w:val="22"/>
    </w:rPr>
  </w:style>
  <w:style w:type="character" w:customStyle="1" w:styleId="Style5">
    <w:name w:val="Style5"/>
    <w:basedOn w:val="Policepardfaut"/>
    <w:uiPriority w:val="1"/>
    <w:rsid w:val="00CE7E38"/>
    <w:rPr>
      <w:i w:val="0"/>
      <w:color w:val="808080" w:themeColor="background1" w:themeShade="80"/>
    </w:rPr>
  </w:style>
  <w:style w:type="character" w:customStyle="1" w:styleId="Style6">
    <w:name w:val="Style6"/>
    <w:basedOn w:val="Policepardfaut"/>
    <w:uiPriority w:val="1"/>
    <w:rsid w:val="001F3339"/>
    <w:rPr>
      <w:rFonts w:asciiTheme="minorHAnsi" w:hAnsiTheme="minorHAnsi"/>
      <w:i/>
      <w:color w:val="808080" w:themeColor="background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file:///D:\Mes%20documents\Astural_mod&#232;les\::Jpeg%20en-tete:astural-entete-bas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Mes%20documents\Astural_mod&#232;les\:::Astural-JPEG-Papeterie%20par%20institutions:Service%20Educatif%20Itinerant:astural-entete-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Desktop\Astural_mod&#232;les&amp;docs\Astural_SEI_mod-lettre_prPD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DBF1BA49D3491D98A0709A292B7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F5B41-79CE-45F6-B7DF-32D63C783D65}"/>
      </w:docPartPr>
      <w:docPartBody>
        <w:p w:rsidR="00583204" w:rsidRDefault="00583204" w:rsidP="00583204">
          <w:pPr>
            <w:pStyle w:val="C7DBF1BA49D3491D98A0709A292B7A5E9"/>
          </w:pPr>
          <w:r w:rsidRPr="00E11177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53DA862F823C4CD08CA9045B3916B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32472-FAB1-48C4-8F25-EF981A5A984C}"/>
      </w:docPartPr>
      <w:docPartBody>
        <w:p w:rsidR="00583204" w:rsidRDefault="00CA781A" w:rsidP="00CA781A">
          <w:pPr>
            <w:pStyle w:val="53DA862F823C4CD08CA9045B3916B19721"/>
          </w:pPr>
          <w:r>
            <w:rPr>
              <w:rFonts w:ascii="Arial" w:hAnsi="Arial" w:cs="Arial"/>
              <w:i/>
              <w:color w:val="A6A6A6" w:themeColor="background1" w:themeShade="A6"/>
            </w:rPr>
            <w:t>P</w:t>
          </w:r>
          <w:r w:rsidRPr="00D8493E">
            <w:rPr>
              <w:rFonts w:ascii="Arial" w:hAnsi="Arial" w:cs="Arial"/>
              <w:i/>
              <w:color w:val="A6A6A6" w:themeColor="background1" w:themeShade="A6"/>
            </w:rPr>
            <w:t>sy</w:t>
          </w:r>
        </w:p>
      </w:docPartBody>
    </w:docPart>
    <w:docPart>
      <w:docPartPr>
        <w:name w:val="9B278B2F7975411ABC0DDE718E7F7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D6573-FCFE-460D-9CC6-BE39E5D68559}"/>
      </w:docPartPr>
      <w:docPartBody>
        <w:p w:rsidR="00583204" w:rsidRDefault="00F50D6F" w:rsidP="00F50D6F">
          <w:pPr>
            <w:pStyle w:val="9B278B2F7975411ABC0DDE718E7F7D6311"/>
          </w:pPr>
          <w:r w:rsidRPr="009F3A1E">
            <w:rPr>
              <w:rStyle w:val="Textedelespacerserv"/>
              <w:rFonts w:ascii="Arial" w:hAnsi="Arial" w:cs="Arial"/>
              <w:i/>
            </w:rPr>
            <w:t>Nom de l’établissement</w:t>
          </w:r>
        </w:p>
      </w:docPartBody>
    </w:docPart>
    <w:docPart>
      <w:docPartPr>
        <w:name w:val="584ABDDD88F643378CF9A60F5C013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A53DF-8C4D-4BF8-9885-24CA5E447A40}"/>
      </w:docPartPr>
      <w:docPartBody>
        <w:p w:rsidR="00583204" w:rsidRDefault="00CA781A" w:rsidP="00CA781A">
          <w:pPr>
            <w:pStyle w:val="584ABDDD88F643378CF9A60F5C01318910"/>
          </w:pPr>
          <w:r w:rsidRPr="006442C8">
            <w:rPr>
              <w:rStyle w:val="Style6"/>
              <w:rFonts w:ascii="Arial" w:hAnsi="Arial" w:cs="Arial"/>
            </w:rPr>
            <w:t>Date</w:t>
          </w:r>
        </w:p>
      </w:docPartBody>
    </w:docPart>
    <w:docPart>
      <w:docPartPr>
        <w:name w:val="4886A34502FD4DD18183AF89178BF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1978B-E98F-4D1B-AD70-66FC121CA730}"/>
      </w:docPartPr>
      <w:docPartBody>
        <w:p w:rsidR="00583204" w:rsidRDefault="00CA781A" w:rsidP="00CA781A">
          <w:pPr>
            <w:pStyle w:val="4886A34502FD4DD18183AF89178BF6CF17"/>
          </w:pPr>
          <w:r w:rsidRPr="009F3A1E">
            <w:rPr>
              <w:rFonts w:ascii="Arial" w:hAnsi="Arial" w:cs="Arial"/>
              <w:i/>
              <w:color w:val="808080" w:themeColor="background1" w:themeShade="80"/>
            </w:rPr>
            <w:t>Adresse</w:t>
          </w:r>
        </w:p>
      </w:docPartBody>
    </w:docPart>
    <w:docPart>
      <w:docPartPr>
        <w:name w:val="BBF14D1E5E664554A040CAC156C8E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89960-DC67-415F-A196-85F6C64E58ED}"/>
      </w:docPartPr>
      <w:docPartBody>
        <w:p w:rsidR="00583204" w:rsidRDefault="00840194" w:rsidP="00840194">
          <w:pPr>
            <w:pStyle w:val="BBF14D1E5E664554A040CAC156C8EC00"/>
          </w:pPr>
          <w:r w:rsidRPr="00E111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3E952E8F8B419A8AD6A0D7A286C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23ED6-A001-4924-87F0-87FD1A8D1E71}"/>
      </w:docPartPr>
      <w:docPartBody>
        <w:p w:rsidR="00583204" w:rsidRDefault="00CA781A" w:rsidP="00CA781A">
          <w:pPr>
            <w:pStyle w:val="E33E952E8F8B419A8AD6A0D7A286CE0017"/>
          </w:pPr>
          <w:r w:rsidRPr="009F3A1E">
            <w:rPr>
              <w:rStyle w:val="Textedelespacerserv"/>
              <w:rFonts w:ascii="Arial" w:hAnsi="Arial" w:cs="Arial"/>
              <w:i/>
              <w:color w:val="808080" w:themeColor="background1" w:themeShade="80"/>
            </w:rPr>
            <w:t>Nom, prénom.</w:t>
          </w:r>
        </w:p>
      </w:docPartBody>
    </w:docPart>
    <w:docPart>
      <w:docPartPr>
        <w:name w:val="D94CAD0BA625461094E1B27D457E8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2F65C-16C8-40DD-A9AC-652047DBE42D}"/>
      </w:docPartPr>
      <w:docPartBody>
        <w:p w:rsidR="00583204" w:rsidRDefault="00CA781A" w:rsidP="00CA781A">
          <w:pPr>
            <w:pStyle w:val="D94CAD0BA625461094E1B27D457E821817"/>
          </w:pPr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p>
      </w:docPartBody>
    </w:docPart>
    <w:docPart>
      <w:docPartPr>
        <w:name w:val="F1067B2B53C24CD9A5F39CA469B51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15E40-F5A9-4CFD-8C2D-1892EDA404EC}"/>
      </w:docPartPr>
      <w:docPartBody>
        <w:p w:rsidR="00583204" w:rsidRDefault="00CA781A" w:rsidP="00CA781A">
          <w:pPr>
            <w:pStyle w:val="F1067B2B53C24CD9A5F39CA469B5144817"/>
          </w:pPr>
          <w:r w:rsidRPr="009F3A1E">
            <w:rPr>
              <w:rStyle w:val="Textedelespacerserv"/>
              <w:rFonts w:ascii="Arial" w:hAnsi="Arial" w:cs="Arial"/>
              <w:i/>
            </w:rPr>
            <w:t>Prénom</w:t>
          </w:r>
        </w:p>
      </w:docPartBody>
    </w:docPart>
    <w:docPart>
      <w:docPartPr>
        <w:name w:val="D205CC34F1B743639D0E06F394433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BB58E-A020-4E24-8D42-A7470F42EF28}"/>
      </w:docPartPr>
      <w:docPartBody>
        <w:p w:rsidR="00583204" w:rsidRDefault="00CA781A" w:rsidP="00CA781A">
          <w:pPr>
            <w:pStyle w:val="D205CC34F1B743639D0E06F39443331217"/>
          </w:pPr>
          <w:r w:rsidRPr="00D8493E">
            <w:rPr>
              <w:rFonts w:ascii="Arial" w:hAnsi="Arial" w:cs="Arial"/>
              <w:i/>
            </w:rPr>
            <w:t xml:space="preserve"> </w:t>
          </w:r>
          <w:r>
            <w:rPr>
              <w:rStyle w:val="Textedelespacerserv"/>
              <w:rFonts w:ascii="Arial" w:hAnsi="Arial" w:cs="Arial"/>
              <w:i/>
            </w:rPr>
            <w:t>D</w:t>
          </w:r>
          <w:r w:rsidRPr="009F3A1E">
            <w:rPr>
              <w:rStyle w:val="Textedelespacerserv"/>
              <w:rFonts w:ascii="Arial" w:hAnsi="Arial" w:cs="Arial"/>
              <w:i/>
            </w:rPr>
            <w:t>ate.</w:t>
          </w:r>
        </w:p>
      </w:docPartBody>
    </w:docPart>
    <w:docPart>
      <w:docPartPr>
        <w:name w:val="F15D61F161C74278A0AC02A827393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1E764-678A-4C9F-B026-95B60EC638CA}"/>
      </w:docPartPr>
      <w:docPartBody>
        <w:p w:rsidR="00583204" w:rsidRDefault="00CA781A" w:rsidP="00CA781A">
          <w:pPr>
            <w:pStyle w:val="F15D61F161C74278A0AC02A827393BB017"/>
          </w:pPr>
          <w:r w:rsidRPr="009F3A1E">
            <w:rPr>
              <w:rFonts w:ascii="Arial" w:hAnsi="Arial" w:cs="Arial"/>
              <w:i/>
              <w:color w:val="808080" w:themeColor="background1" w:themeShade="80"/>
            </w:rPr>
            <w:t>D</w:t>
          </w:r>
          <w:r w:rsidRPr="009F3A1E">
            <w:rPr>
              <w:rStyle w:val="Textedelespacerserv"/>
              <w:rFonts w:ascii="Arial" w:hAnsi="Arial" w:cs="Arial"/>
              <w:i/>
              <w:color w:val="808080" w:themeColor="background1" w:themeShade="80"/>
            </w:rPr>
            <w:t>ate</w:t>
          </w:r>
          <w:r w:rsidRPr="009F3A1E">
            <w:rPr>
              <w:rStyle w:val="Textedelespacerserv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6BF047206FC84374BDEE6E1C4297B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630A3-2C1C-4201-8ED3-72A1B4D45847}"/>
      </w:docPartPr>
      <w:docPartBody>
        <w:p w:rsidR="00583204" w:rsidRDefault="00CA781A" w:rsidP="00CA781A">
          <w:pPr>
            <w:pStyle w:val="6BF047206FC84374BDEE6E1C4297B5D017"/>
          </w:pPr>
          <w:r w:rsidRPr="009F3A1E">
            <w:rPr>
              <w:rStyle w:val="Textedelespacerserv"/>
              <w:rFonts w:ascii="Arial" w:hAnsi="Arial" w:cs="Arial"/>
              <w:i/>
            </w:rPr>
            <w:t>Adresse</w:t>
          </w:r>
        </w:p>
      </w:docPartBody>
    </w:docPart>
    <w:docPart>
      <w:docPartPr>
        <w:name w:val="F1D8EFF18EFF434F864B753A74C1F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D2BCA-40F8-4B9B-80E0-48C4DE18B5C3}"/>
      </w:docPartPr>
      <w:docPartBody>
        <w:p w:rsidR="00583204" w:rsidRDefault="00CA781A" w:rsidP="00CA781A">
          <w:pPr>
            <w:pStyle w:val="F1D8EFF18EFF434F864B753A74C1F66C17"/>
          </w:pPr>
          <w:r w:rsidRPr="00673BEC">
            <w:rPr>
              <w:rFonts w:ascii="Arial" w:hAnsi="Arial" w:cs="Arial"/>
              <w:i/>
              <w:color w:val="808080" w:themeColor="background1" w:themeShade="80"/>
            </w:rPr>
            <w:t>Pourcentage ou jours</w:t>
          </w:r>
        </w:p>
      </w:docPartBody>
    </w:docPart>
    <w:docPart>
      <w:docPartPr>
        <w:name w:val="D837514300D4464AB9C6A7B6723BC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D09D2-CE59-4BAB-8549-F5729F9DA8A7}"/>
      </w:docPartPr>
      <w:docPartBody>
        <w:p w:rsidR="00583204" w:rsidRDefault="00CA781A" w:rsidP="00CA781A">
          <w:pPr>
            <w:pStyle w:val="D837514300D4464AB9C6A7B6723BC30E17"/>
          </w:pPr>
          <w:r w:rsidRPr="009F3A1E">
            <w:rPr>
              <w:rStyle w:val="Textedelespacerserv"/>
              <w:rFonts w:ascii="Arial" w:hAnsi="Arial" w:cs="Arial"/>
              <w:i/>
            </w:rPr>
            <w:t xml:space="preserve"> </w:t>
          </w:r>
          <w:r>
            <w:rPr>
              <w:rStyle w:val="Textedelespacerserv"/>
              <w:rFonts w:ascii="Arial" w:hAnsi="Arial" w:cs="Arial"/>
              <w:i/>
            </w:rPr>
            <w:t>Jours</w:t>
          </w:r>
        </w:p>
      </w:docPartBody>
    </w:docPart>
    <w:docPart>
      <w:docPartPr>
        <w:name w:val="B42E5C11E53F496FBA85120EFB64A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D9EFE-5D77-48E1-A66C-2B42407F5196}"/>
      </w:docPartPr>
      <w:docPartBody>
        <w:p w:rsidR="00583204" w:rsidRDefault="00CA781A" w:rsidP="00CA781A">
          <w:pPr>
            <w:pStyle w:val="B42E5C11E53F496FBA85120EFB64AAAF17"/>
          </w:pPr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p>
      </w:docPartBody>
    </w:docPart>
    <w:docPart>
      <w:docPartPr>
        <w:name w:val="D92C8676C11242B28D7A0B56C2B30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35F99-495D-4A88-9772-840EA45CCF10}"/>
      </w:docPartPr>
      <w:docPartBody>
        <w:p w:rsidR="00583204" w:rsidRDefault="00CA781A" w:rsidP="00CA781A">
          <w:pPr>
            <w:pStyle w:val="D92C8676C11242B28D7A0B56C2B303B417"/>
          </w:pPr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p>
      </w:docPartBody>
    </w:docPart>
    <w:docPart>
      <w:docPartPr>
        <w:name w:val="AF8F017EA954488EA379B06C68E74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A3C6E-8A4F-4B25-A59B-0D3AD6D0D5DB}"/>
      </w:docPartPr>
      <w:docPartBody>
        <w:p w:rsidR="00583204" w:rsidRDefault="00CA781A" w:rsidP="00CA781A">
          <w:pPr>
            <w:pStyle w:val="AF8F017EA954488EA379B06C68E74D3417"/>
          </w:pPr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p>
      </w:docPartBody>
    </w:docPart>
    <w:docPart>
      <w:docPartPr>
        <w:name w:val="70698E208F8245B79EC7D4CE852B7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227D9-3CF3-4869-A48E-0B07FA2C054D}"/>
      </w:docPartPr>
      <w:docPartBody>
        <w:p w:rsidR="00583204" w:rsidRDefault="00CA781A" w:rsidP="00CA781A">
          <w:pPr>
            <w:pStyle w:val="70698E208F8245B79EC7D4CE852B7C2617"/>
          </w:pPr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p>
      </w:docPartBody>
    </w:docPart>
    <w:docPart>
      <w:docPartPr>
        <w:name w:val="C928D9EE71F841F997BC629C3E4CA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19BCD-2078-4850-80F2-3747E9E543F2}"/>
      </w:docPartPr>
      <w:docPartBody>
        <w:p w:rsidR="00583204" w:rsidRDefault="00CA781A" w:rsidP="00CA781A">
          <w:pPr>
            <w:pStyle w:val="C928D9EE71F841F997BC629C3E4CA3B417"/>
          </w:pPr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p>
      </w:docPartBody>
    </w:docPart>
    <w:docPart>
      <w:docPartPr>
        <w:name w:val="6B80DD9EBDFD46879DA3FAA55E8D2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D7D12-D2B9-4538-9E30-9408F035BADF}"/>
      </w:docPartPr>
      <w:docPartBody>
        <w:p w:rsidR="00583204" w:rsidRDefault="00CA781A" w:rsidP="00CA781A">
          <w:pPr>
            <w:pStyle w:val="6B80DD9EBDFD46879DA3FAA55E8D236A17"/>
          </w:pPr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p>
      </w:docPartBody>
    </w:docPart>
    <w:docPart>
      <w:docPartPr>
        <w:name w:val="B27B74EBAF4C48DC9C340B257C1C5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E5426-0F0F-4C0A-8A71-8CB2DBD77CAA}"/>
      </w:docPartPr>
      <w:docPartBody>
        <w:p w:rsidR="00583204" w:rsidRDefault="00CA781A" w:rsidP="00CA781A">
          <w:pPr>
            <w:pStyle w:val="B27B74EBAF4C48DC9C340B257C1C5A1517"/>
          </w:pPr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p>
      </w:docPartBody>
    </w:docPart>
    <w:docPart>
      <w:docPartPr>
        <w:name w:val="70CFBDE02FB44F71956BEABEAE3B2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178B8-4AAB-4680-A2B8-F1D1EDDAE22F}"/>
      </w:docPartPr>
      <w:docPartBody>
        <w:p w:rsidR="00583204" w:rsidRDefault="00CA781A" w:rsidP="00CA781A">
          <w:pPr>
            <w:pStyle w:val="70CFBDE02FB44F71956BEABEAE3B23BC17"/>
          </w:pPr>
          <w:r w:rsidRPr="00D8493E">
            <w:rPr>
              <w:rFonts w:ascii="Arial" w:hAnsi="Arial" w:cs="Arial"/>
              <w:i/>
              <w:color w:val="A6A6A6" w:themeColor="background1" w:themeShade="A6"/>
            </w:rPr>
            <w:t>Nom</w:t>
          </w:r>
        </w:p>
      </w:docPartBody>
    </w:docPart>
    <w:docPart>
      <w:docPartPr>
        <w:name w:val="9CD132D0466A439A8EFBF72A297BC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FA018-50C2-4B22-A79C-F16F18A7BB72}"/>
      </w:docPartPr>
      <w:docPartBody>
        <w:p w:rsidR="00583204" w:rsidRDefault="00CA781A" w:rsidP="00CA781A">
          <w:pPr>
            <w:pStyle w:val="9CD132D0466A439A8EFBF72A297BC81D17"/>
          </w:pPr>
          <w:r w:rsidRPr="00673BEC">
            <w:rPr>
              <w:rStyle w:val="Textedelespacerserv"/>
              <w:rFonts w:ascii="Arial" w:hAnsi="Arial" w:cs="Arial"/>
              <w:i/>
              <w:color w:val="808080" w:themeColor="background1" w:themeShade="80"/>
            </w:rPr>
            <w:t>Cliquez ou appuyez ici pour entrer du texte</w:t>
          </w:r>
          <w:r w:rsidRPr="00D8493E">
            <w:rPr>
              <w:rStyle w:val="Textedelespacerserv"/>
              <w:i/>
            </w:rPr>
            <w:t>.</w:t>
          </w:r>
        </w:p>
      </w:docPartBody>
    </w:docPart>
    <w:docPart>
      <w:docPartPr>
        <w:name w:val="7466D358952947578695F9E7F95E4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74EE3-154E-4B70-890E-912C9BDC5822}"/>
      </w:docPartPr>
      <w:docPartBody>
        <w:p w:rsidR="00583204" w:rsidRDefault="00CA781A" w:rsidP="00CA781A">
          <w:pPr>
            <w:pStyle w:val="7466D358952947578695F9E7F95E4B9217"/>
          </w:pPr>
          <w:r w:rsidRPr="00673BEC">
            <w:rPr>
              <w:rStyle w:val="Textedelespacerserv"/>
              <w:rFonts w:ascii="Arial" w:hAnsi="Arial" w:cs="Arial"/>
              <w:i/>
            </w:rPr>
            <w:t>Cliquez ou appuyez ici pour entrer du texte</w:t>
          </w:r>
          <w:r w:rsidRPr="00D8493E">
            <w:rPr>
              <w:rStyle w:val="Textedelespacerserv"/>
              <w:i/>
            </w:rPr>
            <w:t>.</w:t>
          </w:r>
        </w:p>
      </w:docPartBody>
    </w:docPart>
    <w:docPart>
      <w:docPartPr>
        <w:name w:val="821DDFB45B2D4117B3ADE04845D1B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D14EF-53DB-4BA5-8EE2-C4ADE7D54CE2}"/>
      </w:docPartPr>
      <w:docPartBody>
        <w:p w:rsidR="00583204" w:rsidRDefault="00CA781A" w:rsidP="00CA781A">
          <w:pPr>
            <w:pStyle w:val="821DDFB45B2D4117B3ADE04845D1B3BD17"/>
          </w:pPr>
          <w:r w:rsidRPr="00673BEC">
            <w:rPr>
              <w:rStyle w:val="Textedelespacerserv"/>
              <w:rFonts w:ascii="Arial" w:hAnsi="Arial" w:cs="Arial"/>
              <w:i/>
            </w:rPr>
            <w:t>Date</w:t>
          </w:r>
        </w:p>
      </w:docPartBody>
    </w:docPart>
    <w:docPart>
      <w:docPartPr>
        <w:name w:val="D2D4C24889FF47A79771639A6188A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E0C02-2496-4B90-8F02-D3C968D64B90}"/>
      </w:docPartPr>
      <w:docPartBody>
        <w:p w:rsidR="00583204" w:rsidRDefault="00CA781A" w:rsidP="00CA781A">
          <w:pPr>
            <w:pStyle w:val="D2D4C24889FF47A79771639A6188A19517"/>
          </w:pPr>
          <w:r w:rsidRPr="00673BEC">
            <w:rPr>
              <w:rStyle w:val="Textedelespacerserv"/>
              <w:rFonts w:ascii="Arial" w:hAnsi="Arial" w:cs="Arial"/>
              <w:i/>
            </w:rPr>
            <w:t>Cliquez ou appuyez ici pour entrer du texte</w:t>
          </w:r>
          <w:r w:rsidRPr="00D8493E">
            <w:rPr>
              <w:rStyle w:val="Textedelespacerserv"/>
              <w:i/>
            </w:rPr>
            <w:t>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1B8A8-D343-4C17-B230-B22819109625}"/>
      </w:docPartPr>
      <w:docPartBody>
        <w:p w:rsidR="00F50D6F" w:rsidRDefault="00583204">
          <w:r w:rsidRPr="00A30A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876DBBEB9D4DA994EE05AE70524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D625F-9EB6-4842-8F30-06DBE039580B}"/>
      </w:docPartPr>
      <w:docPartBody>
        <w:p w:rsidR="00F50D6F" w:rsidRDefault="000B6073" w:rsidP="000B6073">
          <w:pPr>
            <w:pStyle w:val="AD876DBBEB9D4DA994EE05AE705245219"/>
          </w:pPr>
          <w:r w:rsidRPr="009F3A1E">
            <w:rPr>
              <w:rFonts w:ascii="Arial" w:hAnsi="Arial" w:cs="Arial"/>
              <w:i/>
              <w:color w:val="808080" w:themeColor="background1" w:themeShade="80"/>
            </w:rPr>
            <w:t>Nom de la direction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94"/>
    <w:rsid w:val="000B6073"/>
    <w:rsid w:val="00241913"/>
    <w:rsid w:val="00583204"/>
    <w:rsid w:val="00840194"/>
    <w:rsid w:val="00BF53F5"/>
    <w:rsid w:val="00CA781A"/>
    <w:rsid w:val="00F5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781A"/>
    <w:rPr>
      <w:color w:val="808080"/>
    </w:rPr>
  </w:style>
  <w:style w:type="paragraph" w:customStyle="1" w:styleId="3BE38A59C74347348B53DF9764824113">
    <w:name w:val="3BE38A59C74347348B53DF9764824113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C7DBF1BA49D3491D98A0709A292B7A5E">
    <w:name w:val="C7DBF1BA49D3491D98A0709A292B7A5E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">
    <w:name w:val="53DA862F823C4CD08CA9045B3916B197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9B278B2F7975411ABC0DDE718E7F7D63">
    <w:name w:val="9B278B2F7975411ABC0DDE718E7F7D63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4F90849F1B8840FBAEA3F3B80DF59A2F">
    <w:name w:val="4F90849F1B8840FBAEA3F3B80DF59A2F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92E3321180944EA89D25232C28002D48">
    <w:name w:val="92E3321180944EA89D25232C28002D48"/>
    <w:rsid w:val="00840194"/>
    <w:pPr>
      <w:spacing w:line="240" w:lineRule="auto"/>
    </w:pPr>
    <w:rPr>
      <w:rFonts w:eastAsiaTheme="minorHAnsi"/>
      <w:lang w:eastAsia="en-US"/>
    </w:rPr>
  </w:style>
  <w:style w:type="character" w:customStyle="1" w:styleId="Style2">
    <w:name w:val="Style2"/>
    <w:basedOn w:val="Policepardfaut"/>
    <w:uiPriority w:val="1"/>
    <w:rsid w:val="00840194"/>
    <w:rPr>
      <w:sz w:val="16"/>
    </w:rPr>
  </w:style>
  <w:style w:type="paragraph" w:customStyle="1" w:styleId="3BE38A59C74347348B53DF97648241131">
    <w:name w:val="3BE38A59C74347348B53DF97648241131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C7DBF1BA49D3491D98A0709A292B7A5E1">
    <w:name w:val="C7DBF1BA49D3491D98A0709A292B7A5E1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1">
    <w:name w:val="53DA862F823C4CD08CA9045B3916B1971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9B278B2F7975411ABC0DDE718E7F7D631">
    <w:name w:val="9B278B2F7975411ABC0DDE718E7F7D631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4F90849F1B8840FBAEA3F3B80DF59A2F1">
    <w:name w:val="4F90849F1B8840FBAEA3F3B80DF59A2F1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92E3321180944EA89D25232C28002D481">
    <w:name w:val="92E3321180944EA89D25232C28002D481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3BE38A59C74347348B53DF97648241132">
    <w:name w:val="3BE38A59C74347348B53DF97648241132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C7DBF1BA49D3491D98A0709A292B7A5E2">
    <w:name w:val="C7DBF1BA49D3491D98A0709A292B7A5E2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2">
    <w:name w:val="53DA862F823C4CD08CA9045B3916B1972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9B278B2F7975411ABC0DDE718E7F7D632">
    <w:name w:val="9B278B2F7975411ABC0DDE718E7F7D632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4F90849F1B8840FBAEA3F3B80DF59A2F2">
    <w:name w:val="4F90849F1B8840FBAEA3F3B80DF59A2F2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92E3321180944EA89D25232C28002D482">
    <w:name w:val="92E3321180944EA89D25232C28002D482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3BE38A59C74347348B53DF97648241133">
    <w:name w:val="3BE38A59C74347348B53DF97648241133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C7DBF1BA49D3491D98A0709A292B7A5E3">
    <w:name w:val="C7DBF1BA49D3491D98A0709A292B7A5E3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3">
    <w:name w:val="53DA862F823C4CD08CA9045B3916B1973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9B278B2F7975411ABC0DDE718E7F7D633">
    <w:name w:val="9B278B2F7975411ABC0DDE718E7F7D633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4F90849F1B8840FBAEA3F3B80DF59A2F3">
    <w:name w:val="4F90849F1B8840FBAEA3F3B80DF59A2F3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92E3321180944EA89D25232C28002D483">
    <w:name w:val="92E3321180944EA89D25232C28002D483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584ABDDD88F643378CF9A60F5C013189">
    <w:name w:val="584ABDDD88F643378CF9A60F5C013189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C7DBF1BA49D3491D98A0709A292B7A5E4">
    <w:name w:val="C7DBF1BA49D3491D98A0709A292B7A5E4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4">
    <w:name w:val="53DA862F823C4CD08CA9045B3916B1974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9B278B2F7975411ABC0DDE718E7F7D634">
    <w:name w:val="9B278B2F7975411ABC0DDE718E7F7D634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4F90849F1B8840FBAEA3F3B80DF59A2F4">
    <w:name w:val="4F90849F1B8840FBAEA3F3B80DF59A2F4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92E3321180944EA89D25232C28002D484">
    <w:name w:val="92E3321180944EA89D25232C28002D484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">
    <w:name w:val="4886A34502FD4DD18183AF89178BF6CF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BBF14D1E5E664554A040CAC156C8EC00">
    <w:name w:val="BBF14D1E5E664554A040CAC156C8EC00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">
    <w:name w:val="E33E952E8F8B419A8AD6A0D7A286CE00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">
    <w:name w:val="D94CAD0BA625461094E1B27D457E8218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">
    <w:name w:val="F1067B2B53C24CD9A5F39CA469B51448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">
    <w:name w:val="D205CC34F1B743639D0E06F394433312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">
    <w:name w:val="F15D61F161C74278A0AC02A827393BB0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">
    <w:name w:val="6BF047206FC84374BDEE6E1C4297B5D0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">
    <w:name w:val="F1D8EFF18EFF434F864B753A74C1F66C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">
    <w:name w:val="D837514300D4464AB9C6A7B6723BC30E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">
    <w:name w:val="B42E5C11E53F496FBA85120EFB64AAAF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">
    <w:name w:val="D92C8676C11242B28D7A0B56C2B303B4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">
    <w:name w:val="AF8F017EA954488EA379B06C68E74D34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">
    <w:name w:val="70698E208F8245B79EC7D4CE852B7C26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">
    <w:name w:val="C928D9EE71F841F997BC629C3E4CA3B4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">
    <w:name w:val="6B80DD9EBDFD46879DA3FAA55E8D236A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">
    <w:name w:val="B27B74EBAF4C48DC9C340B257C1C5A15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">
    <w:name w:val="70CFBDE02FB44F71956BEABEAE3B23BC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">
    <w:name w:val="9CD132D0466A439A8EFBF72A297BC81D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">
    <w:name w:val="7466D358952947578695F9E7F95E4B92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">
    <w:name w:val="821DDFB45B2D4117B3ADE04845D1B3BD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">
    <w:name w:val="D2D4C24889FF47A79771639A6188A195"/>
    <w:rsid w:val="00840194"/>
    <w:pPr>
      <w:spacing w:line="240" w:lineRule="auto"/>
    </w:pPr>
    <w:rPr>
      <w:rFonts w:eastAsiaTheme="minorHAnsi"/>
      <w:lang w:eastAsia="en-US"/>
    </w:rPr>
  </w:style>
  <w:style w:type="paragraph" w:customStyle="1" w:styleId="584ABDDD88F643378CF9A60F5C0131891">
    <w:name w:val="584ABDDD88F643378CF9A60F5C013189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C7DBF1BA49D3491D98A0709A292B7A5E5">
    <w:name w:val="C7DBF1BA49D3491D98A0709A292B7A5E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5">
    <w:name w:val="53DA862F823C4CD08CA9045B3916B197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B278B2F7975411ABC0DDE718E7F7D635">
    <w:name w:val="9B278B2F7975411ABC0DDE718E7F7D63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4F90849F1B8840FBAEA3F3B80DF59A2F5">
    <w:name w:val="4F90849F1B8840FBAEA3F3B80DF59A2F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2E3321180944EA89D25232C28002D485">
    <w:name w:val="92E3321180944EA89D25232C28002D48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1">
    <w:name w:val="4886A34502FD4DD18183AF89178BF6CF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1">
    <w:name w:val="E33E952E8F8B419A8AD6A0D7A286CE00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1">
    <w:name w:val="D94CAD0BA625461094E1B27D457E8218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1">
    <w:name w:val="F1067B2B53C24CD9A5F39CA469B51448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1">
    <w:name w:val="D205CC34F1B743639D0E06F394433312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1">
    <w:name w:val="F15D61F161C74278A0AC02A827393BB0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1">
    <w:name w:val="6BF047206FC84374BDEE6E1C4297B5D0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1">
    <w:name w:val="F1D8EFF18EFF434F864B753A74C1F66C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1">
    <w:name w:val="D837514300D4464AB9C6A7B6723BC30E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1">
    <w:name w:val="B42E5C11E53F496FBA85120EFB64AAAF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1">
    <w:name w:val="D92C8676C11242B28D7A0B56C2B303B4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1">
    <w:name w:val="AF8F017EA954488EA379B06C68E74D34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1">
    <w:name w:val="70698E208F8245B79EC7D4CE852B7C26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1">
    <w:name w:val="C928D9EE71F841F997BC629C3E4CA3B4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1">
    <w:name w:val="6B80DD9EBDFD46879DA3FAA55E8D236A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1">
    <w:name w:val="B27B74EBAF4C48DC9C340B257C1C5A15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1">
    <w:name w:val="70CFBDE02FB44F71956BEABEAE3B23BC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1">
    <w:name w:val="9CD132D0466A439A8EFBF72A297BC81D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1">
    <w:name w:val="7466D358952947578695F9E7F95E4B92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1">
    <w:name w:val="821DDFB45B2D4117B3ADE04845D1B3BD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1">
    <w:name w:val="D2D4C24889FF47A79771639A6188A195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584ABDDD88F643378CF9A60F5C0131892">
    <w:name w:val="584ABDDD88F643378CF9A60F5C013189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C7DBF1BA49D3491D98A0709A292B7A5E6">
    <w:name w:val="C7DBF1BA49D3491D98A0709A292B7A5E6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6">
    <w:name w:val="53DA862F823C4CD08CA9045B3916B1976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B278B2F7975411ABC0DDE718E7F7D636">
    <w:name w:val="9B278B2F7975411ABC0DDE718E7F7D636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4F90849F1B8840FBAEA3F3B80DF59A2F6">
    <w:name w:val="4F90849F1B8840FBAEA3F3B80DF59A2F6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2E3321180944EA89D25232C28002D486">
    <w:name w:val="92E3321180944EA89D25232C28002D486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2">
    <w:name w:val="4886A34502FD4DD18183AF89178BF6CF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2">
    <w:name w:val="E33E952E8F8B419A8AD6A0D7A286CE00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2">
    <w:name w:val="D94CAD0BA625461094E1B27D457E8218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2">
    <w:name w:val="F1067B2B53C24CD9A5F39CA469B51448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2">
    <w:name w:val="D205CC34F1B743639D0E06F394433312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2">
    <w:name w:val="F15D61F161C74278A0AC02A827393BB0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2">
    <w:name w:val="6BF047206FC84374BDEE6E1C4297B5D0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2">
    <w:name w:val="F1D8EFF18EFF434F864B753A74C1F66C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2">
    <w:name w:val="D837514300D4464AB9C6A7B6723BC30E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2">
    <w:name w:val="B42E5C11E53F496FBA85120EFB64AAAF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2">
    <w:name w:val="D92C8676C11242B28D7A0B56C2B303B4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2">
    <w:name w:val="AF8F017EA954488EA379B06C68E74D34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2">
    <w:name w:val="70698E208F8245B79EC7D4CE852B7C26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2">
    <w:name w:val="C928D9EE71F841F997BC629C3E4CA3B4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2">
    <w:name w:val="6B80DD9EBDFD46879DA3FAA55E8D236A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2">
    <w:name w:val="B27B74EBAF4C48DC9C340B257C1C5A15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2">
    <w:name w:val="70CFBDE02FB44F71956BEABEAE3B23BC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2">
    <w:name w:val="9CD132D0466A439A8EFBF72A297BC81D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2">
    <w:name w:val="7466D358952947578695F9E7F95E4B92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2">
    <w:name w:val="821DDFB45B2D4117B3ADE04845D1B3BD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2">
    <w:name w:val="D2D4C24889FF47A79771639A6188A1952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584ABDDD88F643378CF9A60F5C0131893">
    <w:name w:val="584ABDDD88F643378CF9A60F5C013189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C7DBF1BA49D3491D98A0709A292B7A5E7">
    <w:name w:val="C7DBF1BA49D3491D98A0709A292B7A5E7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7">
    <w:name w:val="53DA862F823C4CD08CA9045B3916B1977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B278B2F7975411ABC0DDE718E7F7D637">
    <w:name w:val="9B278B2F7975411ABC0DDE718E7F7D637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4F90849F1B8840FBAEA3F3B80DF59A2F7">
    <w:name w:val="4F90849F1B8840FBAEA3F3B80DF59A2F7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2E3321180944EA89D25232C28002D487">
    <w:name w:val="92E3321180944EA89D25232C28002D487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3">
    <w:name w:val="4886A34502FD4DD18183AF89178BF6CF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3">
    <w:name w:val="E33E952E8F8B419A8AD6A0D7A286CE00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3">
    <w:name w:val="D94CAD0BA625461094E1B27D457E8218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3">
    <w:name w:val="F1067B2B53C24CD9A5F39CA469B51448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3">
    <w:name w:val="D205CC34F1B743639D0E06F394433312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3">
    <w:name w:val="F15D61F161C74278A0AC02A827393BB0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3">
    <w:name w:val="6BF047206FC84374BDEE6E1C4297B5D0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3">
    <w:name w:val="F1D8EFF18EFF434F864B753A74C1F66C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3">
    <w:name w:val="D837514300D4464AB9C6A7B6723BC30E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3">
    <w:name w:val="B42E5C11E53F496FBA85120EFB64AAAF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3">
    <w:name w:val="D92C8676C11242B28D7A0B56C2B303B4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3">
    <w:name w:val="AF8F017EA954488EA379B06C68E74D34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3">
    <w:name w:val="70698E208F8245B79EC7D4CE852B7C26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3">
    <w:name w:val="C928D9EE71F841F997BC629C3E4CA3B4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3">
    <w:name w:val="6B80DD9EBDFD46879DA3FAA55E8D236A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3">
    <w:name w:val="B27B74EBAF4C48DC9C340B257C1C5A15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3">
    <w:name w:val="70CFBDE02FB44F71956BEABEAE3B23BC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3">
    <w:name w:val="9CD132D0466A439A8EFBF72A297BC81D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3">
    <w:name w:val="7466D358952947578695F9E7F95E4B92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3">
    <w:name w:val="821DDFB45B2D4117B3ADE04845D1B3BD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3">
    <w:name w:val="D2D4C24889FF47A79771639A6188A1953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584ABDDD88F643378CF9A60F5C0131894">
    <w:name w:val="584ABDDD88F643378CF9A60F5C013189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C7DBF1BA49D3491D98A0709A292B7A5E8">
    <w:name w:val="C7DBF1BA49D3491D98A0709A292B7A5E8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8">
    <w:name w:val="53DA862F823C4CD08CA9045B3916B1978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4F90849F1B8840FBAEA3F3B80DF59A2F8">
    <w:name w:val="4F90849F1B8840FBAEA3F3B80DF59A2F8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2E3321180944EA89D25232C28002D488">
    <w:name w:val="92E3321180944EA89D25232C28002D488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4">
    <w:name w:val="4886A34502FD4DD18183AF89178BF6CF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4">
    <w:name w:val="E33E952E8F8B419A8AD6A0D7A286CE00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4">
    <w:name w:val="D94CAD0BA625461094E1B27D457E8218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4">
    <w:name w:val="F1067B2B53C24CD9A5F39CA469B51448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4">
    <w:name w:val="D205CC34F1B743639D0E06F394433312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4">
    <w:name w:val="F15D61F161C74278A0AC02A827393BB0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4">
    <w:name w:val="6BF047206FC84374BDEE6E1C4297B5D0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4">
    <w:name w:val="F1D8EFF18EFF434F864B753A74C1F66C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4">
    <w:name w:val="D837514300D4464AB9C6A7B6723BC30E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4">
    <w:name w:val="B42E5C11E53F496FBA85120EFB64AAAF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4">
    <w:name w:val="D92C8676C11242B28D7A0B56C2B303B4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4">
    <w:name w:val="AF8F017EA954488EA379B06C68E74D34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4">
    <w:name w:val="70698E208F8245B79EC7D4CE852B7C26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4">
    <w:name w:val="C928D9EE71F841F997BC629C3E4CA3B4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4">
    <w:name w:val="6B80DD9EBDFD46879DA3FAA55E8D236A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4">
    <w:name w:val="B27B74EBAF4C48DC9C340B257C1C5A15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4">
    <w:name w:val="70CFBDE02FB44F71956BEABEAE3B23BC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4">
    <w:name w:val="9CD132D0466A439A8EFBF72A297BC81D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4">
    <w:name w:val="7466D358952947578695F9E7F95E4B92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4">
    <w:name w:val="821DDFB45B2D4117B3ADE04845D1B3BD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4">
    <w:name w:val="D2D4C24889FF47A79771639A6188A1954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584ABDDD88F643378CF9A60F5C0131895">
    <w:name w:val="584ABDDD88F643378CF9A60F5C013189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C7DBF1BA49D3491D98A0709A292B7A5E9">
    <w:name w:val="C7DBF1BA49D3491D98A0709A292B7A5E9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9">
    <w:name w:val="53DA862F823C4CD08CA9045B3916B1979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B278B2F7975411ABC0DDE718E7F7D638">
    <w:name w:val="9B278B2F7975411ABC0DDE718E7F7D638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AD876DBBEB9D4DA994EE05AE70524521">
    <w:name w:val="AD876DBBEB9D4DA994EE05AE70524521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2E3321180944EA89D25232C28002D489">
    <w:name w:val="92E3321180944EA89D25232C28002D489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5">
    <w:name w:val="4886A34502FD4DD18183AF89178BF6CF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5">
    <w:name w:val="E33E952E8F8B419A8AD6A0D7A286CE00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5">
    <w:name w:val="D94CAD0BA625461094E1B27D457E8218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5">
    <w:name w:val="F1067B2B53C24CD9A5F39CA469B51448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5">
    <w:name w:val="D205CC34F1B743639D0E06F394433312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5">
    <w:name w:val="F15D61F161C74278A0AC02A827393BB0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5">
    <w:name w:val="6BF047206FC84374BDEE6E1C4297B5D0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5">
    <w:name w:val="F1D8EFF18EFF434F864B753A74C1F66C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5">
    <w:name w:val="D837514300D4464AB9C6A7B6723BC30E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5">
    <w:name w:val="B42E5C11E53F496FBA85120EFB64AAAF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5">
    <w:name w:val="D92C8676C11242B28D7A0B56C2B303B4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5">
    <w:name w:val="AF8F017EA954488EA379B06C68E74D34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5">
    <w:name w:val="70698E208F8245B79EC7D4CE852B7C26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5">
    <w:name w:val="C928D9EE71F841F997BC629C3E4CA3B4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5">
    <w:name w:val="6B80DD9EBDFD46879DA3FAA55E8D236A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5">
    <w:name w:val="B27B74EBAF4C48DC9C340B257C1C5A15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5">
    <w:name w:val="70CFBDE02FB44F71956BEABEAE3B23BC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5">
    <w:name w:val="9CD132D0466A439A8EFBF72A297BC81D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5">
    <w:name w:val="7466D358952947578695F9E7F95E4B92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5">
    <w:name w:val="821DDFB45B2D4117B3ADE04845D1B3BD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5">
    <w:name w:val="D2D4C24889FF47A79771639A6188A1955"/>
    <w:rsid w:val="00583204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10">
    <w:name w:val="53DA862F823C4CD08CA9045B3916B19710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9B278B2F7975411ABC0DDE718E7F7D639">
    <w:name w:val="9B278B2F7975411ABC0DDE718E7F7D639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AD876DBBEB9D4DA994EE05AE705245211">
    <w:name w:val="AD876DBBEB9D4DA994EE05AE705245211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6">
    <w:name w:val="4886A34502FD4DD18183AF89178BF6CF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6">
    <w:name w:val="E33E952E8F8B419A8AD6A0D7A286CE00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6">
    <w:name w:val="D94CAD0BA625461094E1B27D457E8218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6">
    <w:name w:val="F1067B2B53C24CD9A5F39CA469B51448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6">
    <w:name w:val="D205CC34F1B743639D0E06F394433312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6">
    <w:name w:val="F15D61F161C74278A0AC02A827393BB0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6">
    <w:name w:val="6BF047206FC84374BDEE6E1C4297B5D0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6">
    <w:name w:val="F1D8EFF18EFF434F864B753A74C1F66C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6">
    <w:name w:val="D837514300D4464AB9C6A7B6723BC30E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6">
    <w:name w:val="B42E5C11E53F496FBA85120EFB64AAAF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6">
    <w:name w:val="D92C8676C11242B28D7A0B56C2B303B4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6">
    <w:name w:val="AF8F017EA954488EA379B06C68E74D34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6">
    <w:name w:val="70698E208F8245B79EC7D4CE852B7C26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6">
    <w:name w:val="C928D9EE71F841F997BC629C3E4CA3B4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6">
    <w:name w:val="6B80DD9EBDFD46879DA3FAA55E8D236A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6">
    <w:name w:val="B27B74EBAF4C48DC9C340B257C1C5A15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6">
    <w:name w:val="70CFBDE02FB44F71956BEABEAE3B23BC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6">
    <w:name w:val="9CD132D0466A439A8EFBF72A297BC81D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6">
    <w:name w:val="7466D358952947578695F9E7F95E4B92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6">
    <w:name w:val="821DDFB45B2D4117B3ADE04845D1B3BD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6">
    <w:name w:val="D2D4C24889FF47A79771639A6188A1956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11">
    <w:name w:val="53DA862F823C4CD08CA9045B3916B19711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9B278B2F7975411ABC0DDE718E7F7D6310">
    <w:name w:val="9B278B2F7975411ABC0DDE718E7F7D6310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AD876DBBEB9D4DA994EE05AE705245212">
    <w:name w:val="AD876DBBEB9D4DA994EE05AE705245212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7">
    <w:name w:val="4886A34502FD4DD18183AF89178BF6CF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7">
    <w:name w:val="E33E952E8F8B419A8AD6A0D7A286CE00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7">
    <w:name w:val="D94CAD0BA625461094E1B27D457E8218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7">
    <w:name w:val="F1067B2B53C24CD9A5F39CA469B51448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7">
    <w:name w:val="D205CC34F1B743639D0E06F394433312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7">
    <w:name w:val="F15D61F161C74278A0AC02A827393BB0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7">
    <w:name w:val="6BF047206FC84374BDEE6E1C4297B5D0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7">
    <w:name w:val="F1D8EFF18EFF434F864B753A74C1F66C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7">
    <w:name w:val="D837514300D4464AB9C6A7B6723BC30E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7">
    <w:name w:val="B42E5C11E53F496FBA85120EFB64AAAF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7">
    <w:name w:val="D92C8676C11242B28D7A0B56C2B303B4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7">
    <w:name w:val="AF8F017EA954488EA379B06C68E74D34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7">
    <w:name w:val="70698E208F8245B79EC7D4CE852B7C26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7">
    <w:name w:val="C928D9EE71F841F997BC629C3E4CA3B4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7">
    <w:name w:val="6B80DD9EBDFD46879DA3FAA55E8D236A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7">
    <w:name w:val="B27B74EBAF4C48DC9C340B257C1C5A15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7">
    <w:name w:val="70CFBDE02FB44F71956BEABEAE3B23BC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7">
    <w:name w:val="9CD132D0466A439A8EFBF72A297BC81D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7">
    <w:name w:val="7466D358952947578695F9E7F95E4B92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7">
    <w:name w:val="821DDFB45B2D4117B3ADE04845D1B3BD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7">
    <w:name w:val="D2D4C24889FF47A79771639A6188A1957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12">
    <w:name w:val="53DA862F823C4CD08CA9045B3916B19712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9B278B2F7975411ABC0DDE718E7F7D6311">
    <w:name w:val="9B278B2F7975411ABC0DDE718E7F7D6311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AD876DBBEB9D4DA994EE05AE705245213">
    <w:name w:val="AD876DBBEB9D4DA994EE05AE705245213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8">
    <w:name w:val="4886A34502FD4DD18183AF89178BF6CF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8">
    <w:name w:val="E33E952E8F8B419A8AD6A0D7A286CE00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8">
    <w:name w:val="D94CAD0BA625461094E1B27D457E8218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8">
    <w:name w:val="F1067B2B53C24CD9A5F39CA469B51448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8">
    <w:name w:val="D205CC34F1B743639D0E06F394433312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8">
    <w:name w:val="F15D61F161C74278A0AC02A827393BB0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8">
    <w:name w:val="6BF047206FC84374BDEE6E1C4297B5D0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8">
    <w:name w:val="F1D8EFF18EFF434F864B753A74C1F66C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8">
    <w:name w:val="D837514300D4464AB9C6A7B6723BC30E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8">
    <w:name w:val="B42E5C11E53F496FBA85120EFB64AAAF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8">
    <w:name w:val="D92C8676C11242B28D7A0B56C2B303B4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8">
    <w:name w:val="AF8F017EA954488EA379B06C68E74D34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8">
    <w:name w:val="70698E208F8245B79EC7D4CE852B7C26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8">
    <w:name w:val="C928D9EE71F841F997BC629C3E4CA3B4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8">
    <w:name w:val="6B80DD9EBDFD46879DA3FAA55E8D236A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8">
    <w:name w:val="B27B74EBAF4C48DC9C340B257C1C5A15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8">
    <w:name w:val="70CFBDE02FB44F71956BEABEAE3B23BC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8">
    <w:name w:val="9CD132D0466A439A8EFBF72A297BC81D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8">
    <w:name w:val="7466D358952947578695F9E7F95E4B92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8">
    <w:name w:val="821DDFB45B2D4117B3ADE04845D1B3BD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8">
    <w:name w:val="D2D4C24889FF47A79771639A6188A1958"/>
    <w:rsid w:val="00F50D6F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13">
    <w:name w:val="53DA862F823C4CD08CA9045B3916B197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AD876DBBEB9D4DA994EE05AE705245214">
    <w:name w:val="AD876DBBEB9D4DA994EE05AE7052452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9">
    <w:name w:val="4886A34502FD4DD18183AF89178BF6CF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9">
    <w:name w:val="E33E952E8F8B419A8AD6A0D7A286CE00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9">
    <w:name w:val="D94CAD0BA625461094E1B27D457E8218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9">
    <w:name w:val="F1067B2B53C24CD9A5F39CA469B51448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9">
    <w:name w:val="D205CC34F1B743639D0E06F394433312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9">
    <w:name w:val="F15D61F161C74278A0AC02A827393BB0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9">
    <w:name w:val="6BF047206FC84374BDEE6E1C4297B5D0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9">
    <w:name w:val="F1D8EFF18EFF434F864B753A74C1F66C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9">
    <w:name w:val="D837514300D4464AB9C6A7B6723BC30E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9">
    <w:name w:val="B42E5C11E53F496FBA85120EFB64AAAF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9">
    <w:name w:val="D92C8676C11242B28D7A0B56C2B303B4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9">
    <w:name w:val="AF8F017EA954488EA379B06C68E74D34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9">
    <w:name w:val="70698E208F8245B79EC7D4CE852B7C26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9">
    <w:name w:val="C928D9EE71F841F997BC629C3E4CA3B4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9">
    <w:name w:val="6B80DD9EBDFD46879DA3FAA55E8D236A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9">
    <w:name w:val="B27B74EBAF4C48DC9C340B257C1C5A15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9">
    <w:name w:val="70CFBDE02FB44F71956BEABEAE3B23BC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9">
    <w:name w:val="9CD132D0466A439A8EFBF72A297BC81D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9">
    <w:name w:val="7466D358952947578695F9E7F95E4B92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9">
    <w:name w:val="821DDFB45B2D4117B3ADE04845D1B3BD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9">
    <w:name w:val="D2D4C24889FF47A79771639A6188A195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14">
    <w:name w:val="53DA862F823C4CD08CA9045B3916B197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AD876DBBEB9D4DA994EE05AE705245215">
    <w:name w:val="AD876DBBEB9D4DA994EE05AE705245215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10">
    <w:name w:val="4886A34502FD4DD18183AF89178BF6CF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10">
    <w:name w:val="E33E952E8F8B419A8AD6A0D7A286CE00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10">
    <w:name w:val="D94CAD0BA625461094E1B27D457E8218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10">
    <w:name w:val="F1067B2B53C24CD9A5F39CA469B51448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10">
    <w:name w:val="D205CC34F1B743639D0E06F394433312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10">
    <w:name w:val="F15D61F161C74278A0AC02A827393BB0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10">
    <w:name w:val="6BF047206FC84374BDEE6E1C4297B5D0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10">
    <w:name w:val="F1D8EFF18EFF434F864B753A74C1F66C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10">
    <w:name w:val="D837514300D4464AB9C6A7B6723BC30E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10">
    <w:name w:val="B42E5C11E53F496FBA85120EFB64AAAF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10">
    <w:name w:val="D92C8676C11242B28D7A0B56C2B303B4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10">
    <w:name w:val="AF8F017EA954488EA379B06C68E74D34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10">
    <w:name w:val="70698E208F8245B79EC7D4CE852B7C26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10">
    <w:name w:val="C928D9EE71F841F997BC629C3E4CA3B4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10">
    <w:name w:val="6B80DD9EBDFD46879DA3FAA55E8D236A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10">
    <w:name w:val="B27B74EBAF4C48DC9C340B257C1C5A15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10">
    <w:name w:val="70CFBDE02FB44F71956BEABEAE3B23BC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10">
    <w:name w:val="9CD132D0466A439A8EFBF72A297BC81D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10">
    <w:name w:val="7466D358952947578695F9E7F95E4B92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10">
    <w:name w:val="821DDFB45B2D4117B3ADE04845D1B3BD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10">
    <w:name w:val="D2D4C24889FF47A79771639A6188A19510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15">
    <w:name w:val="53DA862F823C4CD08CA9045B3916B19715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AD876DBBEB9D4DA994EE05AE705245216">
    <w:name w:val="AD876DBBEB9D4DA994EE05AE705245216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11">
    <w:name w:val="4886A34502FD4DD18183AF89178BF6CF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11">
    <w:name w:val="E33E952E8F8B419A8AD6A0D7A286CE00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11">
    <w:name w:val="D94CAD0BA625461094E1B27D457E8218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11">
    <w:name w:val="F1067B2B53C24CD9A5F39CA469B51448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11">
    <w:name w:val="D205CC34F1B743639D0E06F394433312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11">
    <w:name w:val="F15D61F161C74278A0AC02A827393BB0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11">
    <w:name w:val="6BF047206FC84374BDEE6E1C4297B5D0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11">
    <w:name w:val="F1D8EFF18EFF434F864B753A74C1F66C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11">
    <w:name w:val="D837514300D4464AB9C6A7B6723BC30E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11">
    <w:name w:val="B42E5C11E53F496FBA85120EFB64AAAF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11">
    <w:name w:val="D92C8676C11242B28D7A0B56C2B303B4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11">
    <w:name w:val="AF8F017EA954488EA379B06C68E74D34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11">
    <w:name w:val="70698E208F8245B79EC7D4CE852B7C26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11">
    <w:name w:val="C928D9EE71F841F997BC629C3E4CA3B4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11">
    <w:name w:val="6B80DD9EBDFD46879DA3FAA55E8D236A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11">
    <w:name w:val="B27B74EBAF4C48DC9C340B257C1C5A15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11">
    <w:name w:val="70CFBDE02FB44F71956BEABEAE3B23BC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11">
    <w:name w:val="9CD132D0466A439A8EFBF72A297BC81D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11">
    <w:name w:val="7466D358952947578695F9E7F95E4B92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11">
    <w:name w:val="821DDFB45B2D4117B3ADE04845D1B3BD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11">
    <w:name w:val="D2D4C24889FF47A79771639A6188A19511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16">
    <w:name w:val="53DA862F823C4CD08CA9045B3916B19716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AD876DBBEB9D4DA994EE05AE705245217">
    <w:name w:val="AD876DBBEB9D4DA994EE05AE705245217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12">
    <w:name w:val="4886A34502FD4DD18183AF89178BF6CF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12">
    <w:name w:val="E33E952E8F8B419A8AD6A0D7A286CE00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12">
    <w:name w:val="D94CAD0BA625461094E1B27D457E8218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12">
    <w:name w:val="F1067B2B53C24CD9A5F39CA469B51448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12">
    <w:name w:val="D205CC34F1B743639D0E06F394433312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12">
    <w:name w:val="F15D61F161C74278A0AC02A827393BB0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12">
    <w:name w:val="6BF047206FC84374BDEE6E1C4297B5D0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12">
    <w:name w:val="F1D8EFF18EFF434F864B753A74C1F66C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12">
    <w:name w:val="D837514300D4464AB9C6A7B6723BC30E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12">
    <w:name w:val="B42E5C11E53F496FBA85120EFB64AAAF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12">
    <w:name w:val="D92C8676C11242B28D7A0B56C2B303B4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12">
    <w:name w:val="AF8F017EA954488EA379B06C68E74D34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12">
    <w:name w:val="70698E208F8245B79EC7D4CE852B7C26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12">
    <w:name w:val="C928D9EE71F841F997BC629C3E4CA3B4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12">
    <w:name w:val="6B80DD9EBDFD46879DA3FAA55E8D236A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12">
    <w:name w:val="B27B74EBAF4C48DC9C340B257C1C5A15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12">
    <w:name w:val="70CFBDE02FB44F71956BEABEAE3B23BC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12">
    <w:name w:val="9CD132D0466A439A8EFBF72A297BC81D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12">
    <w:name w:val="7466D358952947578695F9E7F95E4B92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12">
    <w:name w:val="821DDFB45B2D4117B3ADE04845D1B3BD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12">
    <w:name w:val="D2D4C24889FF47A79771639A6188A19512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584ABDDD88F643378CF9A60F5C0131896">
    <w:name w:val="584ABDDD88F643378CF9A60F5C0131896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17">
    <w:name w:val="53DA862F823C4CD08CA9045B3916B19717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AD876DBBEB9D4DA994EE05AE705245218">
    <w:name w:val="AD876DBBEB9D4DA994EE05AE705245218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13">
    <w:name w:val="4886A34502FD4DD18183AF89178BF6CF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13">
    <w:name w:val="E33E952E8F8B419A8AD6A0D7A286CE00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13">
    <w:name w:val="D94CAD0BA625461094E1B27D457E8218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13">
    <w:name w:val="F1067B2B53C24CD9A5F39CA469B51448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13">
    <w:name w:val="D205CC34F1B743639D0E06F394433312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13">
    <w:name w:val="F15D61F161C74278A0AC02A827393BB0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13">
    <w:name w:val="6BF047206FC84374BDEE6E1C4297B5D0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13">
    <w:name w:val="F1D8EFF18EFF434F864B753A74C1F66C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13">
    <w:name w:val="D837514300D4464AB9C6A7B6723BC30E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13">
    <w:name w:val="B42E5C11E53F496FBA85120EFB64AAAF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13">
    <w:name w:val="D92C8676C11242B28D7A0B56C2B303B4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13">
    <w:name w:val="AF8F017EA954488EA379B06C68E74D34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13">
    <w:name w:val="70698E208F8245B79EC7D4CE852B7C26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13">
    <w:name w:val="C928D9EE71F841F997BC629C3E4CA3B4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13">
    <w:name w:val="6B80DD9EBDFD46879DA3FAA55E8D236A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13">
    <w:name w:val="B27B74EBAF4C48DC9C340B257C1C5A15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13">
    <w:name w:val="70CFBDE02FB44F71956BEABEAE3B23BC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13">
    <w:name w:val="9CD132D0466A439A8EFBF72A297BC81D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13">
    <w:name w:val="7466D358952947578695F9E7F95E4B92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13">
    <w:name w:val="821DDFB45B2D4117B3ADE04845D1B3BD13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13">
    <w:name w:val="D2D4C24889FF47A79771639A6188A19513"/>
    <w:rsid w:val="000B6073"/>
    <w:pPr>
      <w:spacing w:line="240" w:lineRule="auto"/>
    </w:pPr>
    <w:rPr>
      <w:rFonts w:eastAsiaTheme="minorHAnsi"/>
      <w:lang w:eastAsia="en-US"/>
    </w:rPr>
  </w:style>
  <w:style w:type="character" w:customStyle="1" w:styleId="Style6">
    <w:name w:val="Style6"/>
    <w:basedOn w:val="Policepardfaut"/>
    <w:uiPriority w:val="1"/>
    <w:rsid w:val="00CA781A"/>
    <w:rPr>
      <w:rFonts w:asciiTheme="minorHAnsi" w:hAnsiTheme="minorHAnsi"/>
      <w:i/>
      <w:color w:val="808080" w:themeColor="background1" w:themeShade="80"/>
      <w:sz w:val="22"/>
    </w:rPr>
  </w:style>
  <w:style w:type="paragraph" w:customStyle="1" w:styleId="584ABDDD88F643378CF9A60F5C0131897">
    <w:name w:val="584ABDDD88F643378CF9A60F5C0131897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18">
    <w:name w:val="53DA862F823C4CD08CA9045B3916B19718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AD876DBBEB9D4DA994EE05AE705245219">
    <w:name w:val="AD876DBBEB9D4DA994EE05AE705245219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14">
    <w:name w:val="4886A34502FD4DD18183AF89178BF6CF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14">
    <w:name w:val="E33E952E8F8B419A8AD6A0D7A286CE00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14">
    <w:name w:val="D94CAD0BA625461094E1B27D457E8218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14">
    <w:name w:val="F1067B2B53C24CD9A5F39CA469B51448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14">
    <w:name w:val="D205CC34F1B743639D0E06F394433312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14">
    <w:name w:val="F15D61F161C74278A0AC02A827393BB0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14">
    <w:name w:val="6BF047206FC84374BDEE6E1C4297B5D0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14">
    <w:name w:val="F1D8EFF18EFF434F864B753A74C1F66C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14">
    <w:name w:val="D837514300D4464AB9C6A7B6723BC30E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14">
    <w:name w:val="B42E5C11E53F496FBA85120EFB64AAAF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14">
    <w:name w:val="D92C8676C11242B28D7A0B56C2B303B4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14">
    <w:name w:val="AF8F017EA954488EA379B06C68E74D34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14">
    <w:name w:val="70698E208F8245B79EC7D4CE852B7C26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14">
    <w:name w:val="C928D9EE71F841F997BC629C3E4CA3B4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14">
    <w:name w:val="6B80DD9EBDFD46879DA3FAA55E8D236A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14">
    <w:name w:val="B27B74EBAF4C48DC9C340B257C1C5A15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14">
    <w:name w:val="70CFBDE02FB44F71956BEABEAE3B23BC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14">
    <w:name w:val="9CD132D0466A439A8EFBF72A297BC81D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14">
    <w:name w:val="7466D358952947578695F9E7F95E4B92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14">
    <w:name w:val="821DDFB45B2D4117B3ADE04845D1B3BD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14">
    <w:name w:val="D2D4C24889FF47A79771639A6188A19514"/>
    <w:rsid w:val="000B6073"/>
    <w:pPr>
      <w:spacing w:line="240" w:lineRule="auto"/>
    </w:pPr>
    <w:rPr>
      <w:rFonts w:eastAsiaTheme="minorHAnsi"/>
      <w:lang w:eastAsia="en-US"/>
    </w:rPr>
  </w:style>
  <w:style w:type="paragraph" w:customStyle="1" w:styleId="584ABDDD88F643378CF9A60F5C0131898">
    <w:name w:val="584ABDDD88F643378CF9A60F5C0131898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19">
    <w:name w:val="53DA862F823C4CD08CA9045B3916B19719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15">
    <w:name w:val="4886A34502FD4DD18183AF89178BF6CF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15">
    <w:name w:val="E33E952E8F8B419A8AD6A0D7A286CE00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15">
    <w:name w:val="D94CAD0BA625461094E1B27D457E8218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15">
    <w:name w:val="F1067B2B53C24CD9A5F39CA469B51448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15">
    <w:name w:val="D205CC34F1B743639D0E06F394433312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15">
    <w:name w:val="F15D61F161C74278A0AC02A827393BB0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15">
    <w:name w:val="6BF047206FC84374BDEE6E1C4297B5D0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15">
    <w:name w:val="F1D8EFF18EFF434F864B753A74C1F66C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15">
    <w:name w:val="D837514300D4464AB9C6A7B6723BC30E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15">
    <w:name w:val="B42E5C11E53F496FBA85120EFB64AAAF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15">
    <w:name w:val="D92C8676C11242B28D7A0B56C2B303B4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15">
    <w:name w:val="AF8F017EA954488EA379B06C68E74D34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15">
    <w:name w:val="70698E208F8245B79EC7D4CE852B7C26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15">
    <w:name w:val="C928D9EE71F841F997BC629C3E4CA3B4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15">
    <w:name w:val="6B80DD9EBDFD46879DA3FAA55E8D236A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15">
    <w:name w:val="B27B74EBAF4C48DC9C340B257C1C5A15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15">
    <w:name w:val="70CFBDE02FB44F71956BEABEAE3B23BC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15">
    <w:name w:val="9CD132D0466A439A8EFBF72A297BC81D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15">
    <w:name w:val="7466D358952947578695F9E7F95E4B92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15">
    <w:name w:val="821DDFB45B2D4117B3ADE04845D1B3BD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15">
    <w:name w:val="D2D4C24889FF47A79771639A6188A19515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584ABDDD88F643378CF9A60F5C0131899">
    <w:name w:val="584ABDDD88F643378CF9A60F5C0131899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20">
    <w:name w:val="53DA862F823C4CD08CA9045B3916B19720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16">
    <w:name w:val="4886A34502FD4DD18183AF89178BF6CF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16">
    <w:name w:val="E33E952E8F8B419A8AD6A0D7A286CE00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16">
    <w:name w:val="D94CAD0BA625461094E1B27D457E8218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16">
    <w:name w:val="F1067B2B53C24CD9A5F39CA469B51448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16">
    <w:name w:val="D205CC34F1B743639D0E06F394433312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16">
    <w:name w:val="F15D61F161C74278A0AC02A827393BB0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16">
    <w:name w:val="6BF047206FC84374BDEE6E1C4297B5D0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16">
    <w:name w:val="F1D8EFF18EFF434F864B753A74C1F66C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16">
    <w:name w:val="D837514300D4464AB9C6A7B6723BC30E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16">
    <w:name w:val="B42E5C11E53F496FBA85120EFB64AAAF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16">
    <w:name w:val="D92C8676C11242B28D7A0B56C2B303B4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16">
    <w:name w:val="AF8F017EA954488EA379B06C68E74D34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16">
    <w:name w:val="70698E208F8245B79EC7D4CE852B7C26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16">
    <w:name w:val="C928D9EE71F841F997BC629C3E4CA3B4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16">
    <w:name w:val="6B80DD9EBDFD46879DA3FAA55E8D236A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16">
    <w:name w:val="B27B74EBAF4C48DC9C340B257C1C5A15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16">
    <w:name w:val="70CFBDE02FB44F71956BEABEAE3B23BC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16">
    <w:name w:val="9CD132D0466A439A8EFBF72A297BC81D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16">
    <w:name w:val="7466D358952947578695F9E7F95E4B92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16">
    <w:name w:val="821DDFB45B2D4117B3ADE04845D1B3BD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16">
    <w:name w:val="D2D4C24889FF47A79771639A6188A19516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584ABDDD88F643378CF9A60F5C01318910">
    <w:name w:val="584ABDDD88F643378CF9A60F5C01318910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53DA862F823C4CD08CA9045B3916B19721">
    <w:name w:val="53DA862F823C4CD08CA9045B3916B19721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4886A34502FD4DD18183AF89178BF6CF17">
    <w:name w:val="4886A34502FD4DD18183AF89178BF6CF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E33E952E8F8B419A8AD6A0D7A286CE0017">
    <w:name w:val="E33E952E8F8B419A8AD6A0D7A286CE00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94CAD0BA625461094E1B27D457E821817">
    <w:name w:val="D94CAD0BA625461094E1B27D457E8218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F1067B2B53C24CD9A5F39CA469B5144817">
    <w:name w:val="F1067B2B53C24CD9A5F39CA469B51448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205CC34F1B743639D0E06F39443331217">
    <w:name w:val="D205CC34F1B743639D0E06F394433312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F15D61F161C74278A0AC02A827393BB017">
    <w:name w:val="F15D61F161C74278A0AC02A827393BB0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6BF047206FC84374BDEE6E1C4297B5D017">
    <w:name w:val="6BF047206FC84374BDEE6E1C4297B5D0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F1D8EFF18EFF434F864B753A74C1F66C17">
    <w:name w:val="F1D8EFF18EFF434F864B753A74C1F66C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837514300D4464AB9C6A7B6723BC30E17">
    <w:name w:val="D837514300D4464AB9C6A7B6723BC30E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B42E5C11E53F496FBA85120EFB64AAAF17">
    <w:name w:val="B42E5C11E53F496FBA85120EFB64AAAF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92C8676C11242B28D7A0B56C2B303B417">
    <w:name w:val="D92C8676C11242B28D7A0B56C2B303B4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AF8F017EA954488EA379B06C68E74D3417">
    <w:name w:val="AF8F017EA954488EA379B06C68E74D34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70698E208F8245B79EC7D4CE852B7C2617">
    <w:name w:val="70698E208F8245B79EC7D4CE852B7C26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C928D9EE71F841F997BC629C3E4CA3B417">
    <w:name w:val="C928D9EE71F841F997BC629C3E4CA3B4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6B80DD9EBDFD46879DA3FAA55E8D236A17">
    <w:name w:val="6B80DD9EBDFD46879DA3FAA55E8D236A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B27B74EBAF4C48DC9C340B257C1C5A1517">
    <w:name w:val="B27B74EBAF4C48DC9C340B257C1C5A15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70CFBDE02FB44F71956BEABEAE3B23BC17">
    <w:name w:val="70CFBDE02FB44F71956BEABEAE3B23BC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9CD132D0466A439A8EFBF72A297BC81D17">
    <w:name w:val="9CD132D0466A439A8EFBF72A297BC81D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7466D358952947578695F9E7F95E4B9217">
    <w:name w:val="7466D358952947578695F9E7F95E4B92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821DDFB45B2D4117B3ADE04845D1B3BD17">
    <w:name w:val="821DDFB45B2D4117B3ADE04845D1B3BD17"/>
    <w:rsid w:val="00CA781A"/>
    <w:pPr>
      <w:spacing w:line="240" w:lineRule="auto"/>
    </w:pPr>
    <w:rPr>
      <w:rFonts w:eastAsiaTheme="minorHAnsi"/>
      <w:lang w:eastAsia="en-US"/>
    </w:rPr>
  </w:style>
  <w:style w:type="paragraph" w:customStyle="1" w:styleId="D2D4C24889FF47A79771639A6188A19517">
    <w:name w:val="D2D4C24889FF47A79771639A6188A19517"/>
    <w:rsid w:val="00CA781A"/>
    <w:pPr>
      <w:spacing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Astural_SEI_mod-lettre_prPDF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1026</CharactersWithSpaces>
  <SharedDoc>false</SharedDoc>
  <HLinks>
    <vt:vector size="24" baseType="variant">
      <vt:variant>
        <vt:i4>2490430</vt:i4>
      </vt:variant>
      <vt:variant>
        <vt:i4>-1</vt:i4>
      </vt:variant>
      <vt:variant>
        <vt:i4>2057</vt:i4>
      </vt:variant>
      <vt:variant>
        <vt:i4>1</vt:i4>
      </vt:variant>
      <vt:variant>
        <vt:lpwstr>::Jpeg en-tete:astural-entete-haut.jpg</vt:lpwstr>
      </vt:variant>
      <vt:variant>
        <vt:lpwstr/>
      </vt:variant>
      <vt:variant>
        <vt:i4>7929881</vt:i4>
      </vt:variant>
      <vt:variant>
        <vt:i4>-1</vt:i4>
      </vt:variant>
      <vt:variant>
        <vt:i4>2059</vt:i4>
      </vt:variant>
      <vt:variant>
        <vt:i4>1</vt:i4>
      </vt:variant>
      <vt:variant>
        <vt:lpwstr>::Jpeg en-tete:astural-entete-bas.jpg</vt:lpwstr>
      </vt:variant>
      <vt:variant>
        <vt:lpwstr/>
      </vt:variant>
      <vt:variant>
        <vt:i4>3080301</vt:i4>
      </vt:variant>
      <vt:variant>
        <vt:i4>-1</vt:i4>
      </vt:variant>
      <vt:variant>
        <vt:i4>2063</vt:i4>
      </vt:variant>
      <vt:variant>
        <vt:i4>1</vt:i4>
      </vt:variant>
      <vt:variant>
        <vt:lpwstr>:::Astural-JPEG-Papeterie par institutions:Service Educatif Itinerant:astural-entete-1.jpg</vt:lpwstr>
      </vt:variant>
      <vt:variant>
        <vt:lpwstr/>
      </vt:variant>
      <vt:variant>
        <vt:i4>3080302</vt:i4>
      </vt:variant>
      <vt:variant>
        <vt:i4>-1</vt:i4>
      </vt:variant>
      <vt:variant>
        <vt:i4>2064</vt:i4>
      </vt:variant>
      <vt:variant>
        <vt:i4>1</vt:i4>
      </vt:variant>
      <vt:variant>
        <vt:lpwstr>:::Astural-JPEG-Papeterie par institutions:Service Educatif Itinerant:astural-entete-2.jpg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Eric Métral</dc:creator>
  <cp:lastModifiedBy>Robert Rapin (OnMicrosoft)</cp:lastModifiedBy>
  <cp:revision>2</cp:revision>
  <cp:lastPrinted>2020-02-25T14:18:00Z</cp:lastPrinted>
  <dcterms:created xsi:type="dcterms:W3CDTF">2020-10-14T07:27:00Z</dcterms:created>
  <dcterms:modified xsi:type="dcterms:W3CDTF">2020-10-14T07:27:00Z</dcterms:modified>
</cp:coreProperties>
</file>